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DC99" w14:textId="653480C0" w:rsidR="0002749B" w:rsidRDefault="0002749B" w:rsidP="000B0152">
      <w:pPr>
        <w:rPr>
          <w:rFonts w:asciiTheme="minorHAnsi" w:hAnsiTheme="minorHAnsi" w:cstheme="minorHAnsi"/>
          <w:b/>
          <w:sz w:val="24"/>
        </w:rPr>
      </w:pPr>
    </w:p>
    <w:p w14:paraId="6C27C733" w14:textId="77777777" w:rsidR="00F41F01" w:rsidRPr="000B0152" w:rsidRDefault="00F41F01" w:rsidP="000B0152">
      <w:pPr>
        <w:rPr>
          <w:rFonts w:asciiTheme="minorHAnsi" w:hAnsiTheme="minorHAnsi" w:cstheme="minorHAnsi"/>
          <w:color w:val="808080" w:themeColor="background1" w:themeShade="80"/>
          <w:sz w:val="24"/>
        </w:rPr>
      </w:pPr>
      <w:r w:rsidRPr="000B0152">
        <w:rPr>
          <w:rFonts w:asciiTheme="minorHAnsi" w:hAnsiTheme="minorHAnsi" w:cstheme="minorHAnsi"/>
          <w:b/>
          <w:color w:val="FA7800"/>
          <w:sz w:val="36"/>
          <w:szCs w:val="36"/>
        </w:rPr>
        <w:t>Bestellung neuer Account</w:t>
      </w:r>
      <w:r w:rsidR="000B0152" w:rsidRPr="000B0152">
        <w:rPr>
          <w:rFonts w:asciiTheme="minorHAnsi" w:hAnsiTheme="minorHAnsi" w:cstheme="minorHAnsi"/>
          <w:color w:val="808080" w:themeColor="background1" w:themeShade="80"/>
          <w:sz w:val="24"/>
        </w:rPr>
        <w:br/>
      </w:r>
    </w:p>
    <w:tbl>
      <w:tblPr>
        <w:tblStyle w:val="TableGrid"/>
        <w:tblW w:w="9639" w:type="dxa"/>
        <w:tblBorders>
          <w:top w:val="single" w:sz="48" w:space="0" w:color="FFFFFF" w:themeColor="background1"/>
          <w:left w:val="none" w:sz="0" w:space="0" w:color="auto"/>
          <w:bottom w:val="single" w:sz="48" w:space="0" w:color="FFFFFF" w:themeColor="background1"/>
          <w:right w:val="none" w:sz="0" w:space="0" w:color="auto"/>
          <w:insideH w:val="single" w:sz="48" w:space="0" w:color="FFFFFF" w:themeColor="background1"/>
          <w:insideV w:val="none" w:sz="0" w:space="0" w:color="auto"/>
        </w:tblBorders>
        <w:shd w:val="clear" w:color="FA7800" w:fill="F2F2F2" w:themeFill="background1" w:themeFillShade="F2"/>
        <w:tblLook w:val="04A0" w:firstRow="1" w:lastRow="0" w:firstColumn="1" w:lastColumn="0" w:noHBand="0" w:noVBand="1"/>
      </w:tblPr>
      <w:tblGrid>
        <w:gridCol w:w="5529"/>
        <w:gridCol w:w="4110"/>
      </w:tblGrid>
      <w:tr w:rsidR="00DE4919" w:rsidRPr="00E05D9A" w14:paraId="24EC509F" w14:textId="77777777" w:rsidTr="00B16AC8">
        <w:tc>
          <w:tcPr>
            <w:tcW w:w="5529" w:type="dxa"/>
            <w:shd w:val="clear" w:color="FA7800" w:fill="F2F2F2" w:themeFill="background1" w:themeFillShade="F2"/>
          </w:tcPr>
          <w:p w14:paraId="4D11E5C4" w14:textId="77777777" w:rsidR="0040383C" w:rsidRPr="00E05D9A" w:rsidRDefault="000B0152" w:rsidP="0040383C">
            <w:pPr>
              <w:tabs>
                <w:tab w:val="left" w:pos="17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br/>
            </w:r>
            <w:r w:rsidR="0040383C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Firma</w:t>
            </w:r>
            <w:r w:rsidR="0040383C"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:</w:t>
            </w:r>
            <w:r w:rsidR="0040383C" w:rsidRPr="00E05D9A">
              <w:rPr>
                <w:rFonts w:asciiTheme="minorHAnsi" w:hAnsiTheme="minorHAnsi" w:cstheme="minorHAnsi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color w:val="FA7800"/>
                  <w:sz w:val="24"/>
                </w:rPr>
                <w:id w:val="260726782"/>
                <w:placeholder>
                  <w:docPart w:val="338680FBD703B342BDBBF53575C9173F"/>
                </w:placeholder>
                <w:showingPlcHdr/>
              </w:sdtPr>
              <w:sdtEndPr/>
              <w:sdtContent>
                <w:r w:rsidR="0040383C" w:rsidRPr="0040383C">
                  <w:rPr>
                    <w:rStyle w:val="PlaceholderText"/>
                    <w:rFonts w:asciiTheme="minorHAnsi" w:hAnsiTheme="minorHAnsi" w:cstheme="minorHAnsi"/>
                    <w:b/>
                    <w:color w:val="FA7800"/>
                    <w:sz w:val="24"/>
                  </w:rPr>
                  <w:t>Firma</w:t>
                </w:r>
              </w:sdtContent>
            </w:sdt>
          </w:p>
          <w:p w14:paraId="42A85BF5" w14:textId="77777777" w:rsidR="0040383C" w:rsidRPr="00E05D9A" w:rsidRDefault="0040383C" w:rsidP="0040383C">
            <w:pPr>
              <w:tabs>
                <w:tab w:val="left" w:pos="1738"/>
              </w:tabs>
              <w:rPr>
                <w:rFonts w:asciiTheme="minorHAnsi" w:hAnsiTheme="minorHAnsi" w:cstheme="minorHAnsi"/>
                <w:sz w:val="24"/>
              </w:rPr>
            </w:pPr>
            <w:r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 xml:space="preserve">Vorname: </w:t>
            </w:r>
            <w:r w:rsidRPr="00E05D9A">
              <w:rPr>
                <w:rFonts w:asciiTheme="minorHAnsi" w:hAnsiTheme="minorHAnsi" w:cstheme="minorHAnsi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color w:val="FA7800"/>
                  <w:sz w:val="24"/>
                </w:rPr>
                <w:id w:val="1241756423"/>
                <w:placeholder>
                  <w:docPart w:val="DA245595AA7E9A41B6C003EA348CAFFB"/>
                </w:placeholder>
                <w:showingPlcHdr/>
              </w:sdtPr>
              <w:sdtEndPr/>
              <w:sdtContent>
                <w:r w:rsidRPr="000B0152">
                  <w:rPr>
                    <w:rStyle w:val="PlaceholderText"/>
                    <w:rFonts w:asciiTheme="minorHAnsi" w:hAnsiTheme="minorHAnsi" w:cstheme="minorHAnsi"/>
                    <w:b/>
                    <w:color w:val="FA7800"/>
                    <w:sz w:val="24"/>
                  </w:rPr>
                  <w:t>Vorname</w:t>
                </w:r>
              </w:sdtContent>
            </w:sdt>
          </w:p>
          <w:p w14:paraId="4FDC91FB" w14:textId="77777777" w:rsidR="0092498A" w:rsidRPr="00E05D9A" w:rsidRDefault="009961A1" w:rsidP="0040383C">
            <w:pPr>
              <w:tabs>
                <w:tab w:val="left" w:pos="1738"/>
              </w:tabs>
              <w:rPr>
                <w:rFonts w:asciiTheme="minorHAnsi" w:hAnsiTheme="minorHAnsi" w:cstheme="minorHAnsi"/>
                <w:sz w:val="24"/>
              </w:rPr>
            </w:pPr>
            <w:r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Name</w:t>
            </w:r>
            <w:r w:rsidR="00E05D9A"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:</w:t>
            </w:r>
            <w:r w:rsidR="00BC1754" w:rsidRPr="00E05D9A">
              <w:rPr>
                <w:rFonts w:asciiTheme="minorHAnsi" w:hAnsiTheme="minorHAnsi" w:cstheme="minorHAnsi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color w:val="FA7800"/>
                  <w:sz w:val="24"/>
                </w:rPr>
                <w:id w:val="1191639949"/>
                <w:placeholder>
                  <w:docPart w:val="82E3DC14EE86694C8F42BB0C741E93A8"/>
                </w:placeholder>
                <w:showingPlcHdr/>
              </w:sdtPr>
              <w:sdtEndPr/>
              <w:sdtContent>
                <w:r w:rsidR="00BC1754" w:rsidRPr="000B0152">
                  <w:rPr>
                    <w:rStyle w:val="PlaceholderText"/>
                    <w:rFonts w:asciiTheme="minorHAnsi" w:hAnsiTheme="minorHAnsi" w:cstheme="minorHAnsi"/>
                    <w:b/>
                    <w:color w:val="FA7800"/>
                    <w:sz w:val="24"/>
                  </w:rPr>
                  <w:t>Name</w:t>
                </w:r>
              </w:sdtContent>
            </w:sdt>
          </w:p>
          <w:p w14:paraId="5BD92B11" w14:textId="01CCA308" w:rsidR="0092498A" w:rsidRPr="00E05D9A" w:rsidRDefault="0092498A" w:rsidP="00E05D9A">
            <w:pPr>
              <w:tabs>
                <w:tab w:val="left" w:pos="1738"/>
              </w:tabs>
              <w:rPr>
                <w:rFonts w:asciiTheme="minorHAnsi" w:hAnsiTheme="minorHAnsi" w:cstheme="minorHAnsi"/>
                <w:sz w:val="24"/>
              </w:rPr>
            </w:pPr>
            <w:r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Mobilenummer</w:t>
            </w:r>
            <w:r w:rsidR="00E05D9A"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:</w:t>
            </w:r>
            <w:r w:rsidR="00BC1754" w:rsidRPr="00E05D9A">
              <w:rPr>
                <w:rFonts w:asciiTheme="minorHAnsi" w:hAnsiTheme="minorHAnsi" w:cstheme="minorHAnsi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color w:val="FA7800"/>
                  <w:sz w:val="24"/>
                </w:rPr>
                <w:id w:val="1543478252"/>
                <w:placeholder>
                  <w:docPart w:val="A2A5BFF9B88E884984FB2D417D37D8B5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/>
                      <w:color w:val="FA7800"/>
                      <w:sz w:val="24"/>
                    </w:rPr>
                    <w:id w:val="-834537374"/>
                    <w:placeholder>
                      <w:docPart w:val="E79D220E1782834DA9B47182B7560931"/>
                    </w:placeholder>
                    <w:showingPlcHdr/>
                  </w:sdtPr>
                  <w:sdtEndPr/>
                  <w:sdtContent>
                    <w:r w:rsidR="00756CA4" w:rsidRPr="000B0152">
                      <w:rPr>
                        <w:rStyle w:val="PlaceholderText"/>
                        <w:rFonts w:asciiTheme="minorHAnsi" w:hAnsiTheme="minorHAnsi" w:cstheme="minorHAnsi"/>
                        <w:b/>
                        <w:color w:val="FA7800"/>
                        <w:sz w:val="24"/>
                      </w:rPr>
                      <w:t>Mobilnummer</w:t>
                    </w:r>
                  </w:sdtContent>
                </w:sdt>
              </w:sdtContent>
            </w:sdt>
          </w:p>
          <w:p w14:paraId="60806AEC" w14:textId="1AB3EDB3" w:rsidR="00622944" w:rsidRDefault="00121B9B" w:rsidP="00E05D9A">
            <w:pPr>
              <w:tabs>
                <w:tab w:val="left" w:pos="1738"/>
              </w:tabs>
              <w:rPr>
                <w:rFonts w:asciiTheme="minorHAnsi" w:hAnsiTheme="minorHAnsi" w:cstheme="minorHAnsi"/>
                <w:b/>
                <w:color w:val="FA7800"/>
                <w:sz w:val="24"/>
              </w:rPr>
            </w:pPr>
            <w:r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Mobile Device</w:t>
            </w:r>
            <w:r w:rsidR="00E05D9A"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:</w:t>
            </w:r>
            <w:r w:rsidR="00BC1754" w:rsidRPr="00E05D9A">
              <w:rPr>
                <w:rFonts w:asciiTheme="minorHAnsi" w:hAnsiTheme="minorHAnsi" w:cstheme="minorHAnsi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color w:val="FA7800"/>
                  <w:sz w:val="24"/>
                </w:rPr>
                <w:id w:val="220949610"/>
                <w:placeholder>
                  <w:docPart w:val="07D72BC99A908B4F8C4EC8AE83669EB1"/>
                </w:placeholder>
                <w:showingPlcHdr/>
                <w:dropDownList>
                  <w:listItem w:value="Wählen Sie ein Element aus."/>
                  <w:listItem w:displayText="iOS" w:value="iOS"/>
                  <w:listItem w:displayText="Android" w:value="Android"/>
                  <w:listItem w:displayText="Windows Phone" w:value="Windows Phone"/>
                  <w:listItem w:displayText="Blackberry" w:value="Blackberry"/>
                  <w:listItem w:displayText="Andere..." w:value="Andere..."/>
                </w:dropDownList>
              </w:sdtPr>
              <w:sdtEndPr/>
              <w:sdtContent>
                <w:r w:rsidR="001972E0" w:rsidRPr="000B0152">
                  <w:rPr>
                    <w:rStyle w:val="PlaceholderText"/>
                    <w:rFonts w:asciiTheme="minorHAnsi" w:hAnsiTheme="minorHAnsi" w:cstheme="minorHAnsi"/>
                    <w:b/>
                    <w:color w:val="FA7800"/>
                    <w:sz w:val="24"/>
                  </w:rPr>
                  <w:t>Typ hier auswählen</w:t>
                </w:r>
              </w:sdtContent>
            </w:sdt>
          </w:p>
          <w:p w14:paraId="03B2AECB" w14:textId="2D64814F" w:rsidR="00622944" w:rsidRPr="00622944" w:rsidRDefault="00A93AEE" w:rsidP="00E05D9A">
            <w:pPr>
              <w:tabs>
                <w:tab w:val="left" w:pos="1738"/>
              </w:tabs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</w:pPr>
            <w:r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E-Mail-Adresse:</w:t>
            </w:r>
            <w:r w:rsidRPr="00DE4919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</w:rPr>
              <w:t xml:space="preserve"> </w:t>
            </w:r>
            <w:r w:rsidR="00756CA4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FA7800"/>
                  <w:sz w:val="24"/>
                </w:rPr>
                <w:id w:val="1920442538"/>
                <w:placeholder>
                  <w:docPart w:val="4E23321BBFAC974B9C692589F39FA0B9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color w:val="FA7800"/>
                    <w:sz w:val="24"/>
                  </w:rPr>
                  <w:t>E-Mail-Adresse</w:t>
                </w:r>
              </w:sdtContent>
            </w:sdt>
          </w:p>
          <w:p w14:paraId="3F3F254F" w14:textId="77777777" w:rsidR="0092498A" w:rsidRPr="00E05D9A" w:rsidRDefault="009961A1" w:rsidP="00E05D9A">
            <w:pPr>
              <w:tabs>
                <w:tab w:val="left" w:pos="1738"/>
              </w:tabs>
              <w:rPr>
                <w:rFonts w:asciiTheme="minorHAnsi" w:hAnsiTheme="minorHAnsi" w:cstheme="minorHAnsi"/>
                <w:sz w:val="24"/>
              </w:rPr>
            </w:pPr>
            <w:r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Andere</w:t>
            </w:r>
            <w:r w:rsidR="00E05D9A"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:</w:t>
            </w:r>
            <w:r w:rsidR="00BC1754" w:rsidRPr="00E05D9A">
              <w:rPr>
                <w:rFonts w:asciiTheme="minorHAnsi" w:hAnsiTheme="minorHAnsi" w:cstheme="minorHAnsi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color w:val="FA7800"/>
                  <w:sz w:val="24"/>
                </w:rPr>
                <w:id w:val="283784986"/>
                <w:placeholder>
                  <w:docPart w:val="6A3309F97B081342BF7437A01A0DBC28"/>
                </w:placeholder>
                <w:showingPlcHdr/>
              </w:sdtPr>
              <w:sdtEndPr/>
              <w:sdtContent>
                <w:r w:rsidR="00C10BFB" w:rsidRPr="000B0152">
                  <w:rPr>
                    <w:rStyle w:val="PlaceholderText"/>
                    <w:rFonts w:asciiTheme="minorHAnsi" w:hAnsiTheme="minorHAnsi" w:cstheme="minorHAnsi"/>
                    <w:b/>
                    <w:color w:val="FA7800"/>
                    <w:sz w:val="24"/>
                  </w:rPr>
                  <w:t xml:space="preserve">Falls Andere, bitte hier </w:t>
                </w:r>
                <w:r w:rsidR="001972E0" w:rsidRPr="000B0152">
                  <w:rPr>
                    <w:rStyle w:val="PlaceholderText"/>
                    <w:rFonts w:asciiTheme="minorHAnsi" w:hAnsiTheme="minorHAnsi" w:cstheme="minorHAnsi"/>
                    <w:b/>
                    <w:color w:val="FA7800"/>
                    <w:sz w:val="24"/>
                  </w:rPr>
                  <w:t>eintragen</w:t>
                </w:r>
              </w:sdtContent>
            </w:sdt>
          </w:p>
          <w:p w14:paraId="748712C6" w14:textId="77777777" w:rsidR="0092498A" w:rsidRPr="00E05D9A" w:rsidRDefault="0092498A" w:rsidP="00121B9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10" w:type="dxa"/>
            <w:shd w:val="clear" w:color="FA7800" w:fill="F2F2F2" w:themeFill="background1" w:themeFillShade="F2"/>
          </w:tcPr>
          <w:p w14:paraId="7CE83647" w14:textId="77777777" w:rsidR="0092498A" w:rsidRPr="00E05D9A" w:rsidRDefault="000B0152" w:rsidP="00DE4919">
            <w:pPr>
              <w:tabs>
                <w:tab w:val="left" w:pos="2298"/>
              </w:tabs>
              <w:rPr>
                <w:rFonts w:asciiTheme="minorHAnsi" w:hAnsiTheme="minorHAnsi" w:cstheme="minorHAnsi"/>
                <w:sz w:val="24"/>
                <w:lang w:val="fr-CH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4"/>
                <w:lang w:val="fr-CH"/>
              </w:rPr>
              <w:br/>
            </w:r>
            <w:r w:rsidR="0092498A"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  <w:lang w:val="fr-CH"/>
              </w:rPr>
              <w:t>Remote Account</w:t>
            </w:r>
            <w:r w:rsidR="00E05D9A"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  <w:lang w:val="fr-CH"/>
              </w:rPr>
              <w:t> :</w:t>
            </w:r>
            <w:r w:rsidR="00BC1754" w:rsidRPr="00E05D9A">
              <w:rPr>
                <w:rFonts w:asciiTheme="minorHAnsi" w:hAnsiTheme="minorHAnsi" w:cstheme="minorHAnsi"/>
                <w:sz w:val="24"/>
                <w:lang w:val="fr-CH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color w:val="FA7800"/>
                  <w:sz w:val="24"/>
                  <w:lang w:val="en-US"/>
                </w:rPr>
                <w:id w:val="-41971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83C">
                  <w:rPr>
                    <w:rFonts w:ascii="MS Gothic" w:eastAsia="MS Gothic" w:hAnsi="MS Gothic" w:cstheme="minorHAnsi" w:hint="eastAsia"/>
                    <w:b/>
                    <w:color w:val="FA7800"/>
                    <w:sz w:val="24"/>
                    <w:lang w:val="en-US"/>
                  </w:rPr>
                  <w:t>☐</w:t>
                </w:r>
              </w:sdtContent>
            </w:sdt>
          </w:p>
          <w:p w14:paraId="737747D6" w14:textId="77777777" w:rsidR="0092498A" w:rsidRPr="00E05D9A" w:rsidRDefault="0092498A" w:rsidP="00DE4919">
            <w:pPr>
              <w:tabs>
                <w:tab w:val="left" w:pos="2298"/>
              </w:tabs>
              <w:rPr>
                <w:rFonts w:asciiTheme="minorHAnsi" w:hAnsiTheme="minorHAnsi" w:cstheme="minorHAnsi"/>
                <w:sz w:val="24"/>
                <w:lang w:val="en-US"/>
              </w:rPr>
            </w:pPr>
            <w:r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  <w:lang w:val="fr-CH"/>
              </w:rPr>
              <w:t>Excha</w:t>
            </w:r>
            <w:r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  <w:lang w:val="en-US"/>
              </w:rPr>
              <w:t xml:space="preserve">nge </w:t>
            </w:r>
            <w:proofErr w:type="gramStart"/>
            <w:r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  <w:lang w:val="en-US"/>
              </w:rPr>
              <w:t>Account</w:t>
            </w:r>
            <w:r w:rsidR="00E05D9A"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  <w:lang w:val="en-US"/>
              </w:rPr>
              <w:t>:</w:t>
            </w:r>
            <w:proofErr w:type="gramEnd"/>
            <w:r w:rsidR="00BC1754" w:rsidRPr="00E05D9A">
              <w:rPr>
                <w:rFonts w:asciiTheme="minorHAnsi" w:hAnsiTheme="minorHAnsi" w:cstheme="minorHAnsi"/>
                <w:sz w:val="24"/>
                <w:lang w:val="en-US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color w:val="FA7800"/>
                  <w:sz w:val="24"/>
                  <w:lang w:val="en-US"/>
                </w:rPr>
                <w:id w:val="-143474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83C">
                  <w:rPr>
                    <w:rFonts w:ascii="MS Gothic" w:eastAsia="MS Gothic" w:hAnsi="MS Gothic" w:cstheme="minorHAnsi" w:hint="eastAsia"/>
                    <w:b/>
                    <w:color w:val="FA7800"/>
                    <w:sz w:val="24"/>
                    <w:lang w:val="en-US"/>
                  </w:rPr>
                  <w:t>☐</w:t>
                </w:r>
              </w:sdtContent>
            </w:sdt>
          </w:p>
          <w:p w14:paraId="420BDB4C" w14:textId="77777777" w:rsidR="0092498A" w:rsidRPr="00E05D9A" w:rsidRDefault="0092498A" w:rsidP="00DE4919">
            <w:pPr>
              <w:tabs>
                <w:tab w:val="left" w:pos="2298"/>
              </w:tabs>
              <w:rPr>
                <w:rFonts w:asciiTheme="minorHAnsi" w:hAnsiTheme="minorHAnsi" w:cstheme="minorHAnsi"/>
                <w:sz w:val="24"/>
                <w:lang w:val="en-US"/>
              </w:rPr>
            </w:pPr>
            <w:r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  <w:lang w:val="en-US"/>
              </w:rPr>
              <w:t>Exchange Archiv</w:t>
            </w:r>
            <w:r w:rsidR="00E05D9A"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  <w:lang w:val="en-US"/>
              </w:rPr>
              <w:t>:</w:t>
            </w:r>
            <w:r w:rsidR="00BC1754" w:rsidRPr="00E05D9A">
              <w:rPr>
                <w:rFonts w:asciiTheme="minorHAnsi" w:hAnsiTheme="minorHAnsi" w:cstheme="minorHAnsi"/>
                <w:sz w:val="24"/>
                <w:lang w:val="en-US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color w:val="FA7800"/>
                  <w:sz w:val="24"/>
                  <w:lang w:val="en-US"/>
                </w:rPr>
                <w:id w:val="172194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83C">
                  <w:rPr>
                    <w:rFonts w:ascii="MS Gothic" w:eastAsia="MS Gothic" w:hAnsi="MS Gothic" w:cstheme="minorHAnsi" w:hint="eastAsia"/>
                    <w:b/>
                    <w:color w:val="FA7800"/>
                    <w:sz w:val="24"/>
                    <w:lang w:val="en-US"/>
                  </w:rPr>
                  <w:t>☐</w:t>
                </w:r>
              </w:sdtContent>
            </w:sdt>
          </w:p>
          <w:p w14:paraId="5BE8C481" w14:textId="77777777" w:rsidR="00DE4919" w:rsidRDefault="00DE4919" w:rsidP="00DE4919">
            <w:pPr>
              <w:tabs>
                <w:tab w:val="left" w:pos="2298"/>
              </w:tabs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</w:pPr>
            <w:r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 xml:space="preserve">METAdrive: </w:t>
            </w:r>
            <w:r w:rsidRPr="00E05D9A">
              <w:rPr>
                <w:rFonts w:asciiTheme="minorHAnsi" w:hAnsiTheme="minorHAnsi" w:cstheme="minorHAnsi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color w:val="FA7800"/>
                  <w:sz w:val="24"/>
                </w:rPr>
                <w:id w:val="-109085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5A5">
                  <w:rPr>
                    <w:rFonts w:ascii="MS Gothic" w:eastAsia="MS Gothic" w:hAnsi="MS Gothic" w:cstheme="minorHAnsi" w:hint="eastAsia"/>
                    <w:b/>
                    <w:color w:val="FA7800"/>
                    <w:sz w:val="24"/>
                  </w:rPr>
                  <w:t>☐</w:t>
                </w:r>
              </w:sdtContent>
            </w:sdt>
            <w:r w:rsidRPr="000B0152">
              <w:rPr>
                <w:rFonts w:asciiTheme="minorHAnsi" w:hAnsiTheme="minorHAnsi" w:cstheme="minorHAnsi"/>
                <w:color w:val="FA7800"/>
                <w:sz w:val="24"/>
              </w:rPr>
              <w:t xml:space="preserve"> </w:t>
            </w:r>
          </w:p>
          <w:p w14:paraId="0BC77729" w14:textId="77777777" w:rsidR="00A105A5" w:rsidRDefault="00A105A5" w:rsidP="00A105A5">
            <w:pPr>
              <w:tabs>
                <w:tab w:val="left" w:pos="2298"/>
              </w:tabs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Microsoft TEAMS</w:t>
            </w:r>
            <w:r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 xml:space="preserve">: </w:t>
            </w:r>
            <w:r w:rsidRPr="00E05D9A">
              <w:rPr>
                <w:rFonts w:asciiTheme="minorHAnsi" w:hAnsiTheme="minorHAnsi" w:cstheme="minorHAnsi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color w:val="FA7800"/>
                  <w:sz w:val="24"/>
                </w:rPr>
                <w:id w:val="-157842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FA7800"/>
                    <w:sz w:val="24"/>
                  </w:rPr>
                  <w:t>☐</w:t>
                </w:r>
              </w:sdtContent>
            </w:sdt>
            <w:r w:rsidRPr="000B0152">
              <w:rPr>
                <w:rFonts w:asciiTheme="minorHAnsi" w:hAnsiTheme="minorHAnsi" w:cstheme="minorHAnsi"/>
                <w:color w:val="FA7800"/>
                <w:sz w:val="24"/>
              </w:rPr>
              <w:t xml:space="preserve"> </w:t>
            </w:r>
          </w:p>
          <w:p w14:paraId="7E3321C1" w14:textId="1EF46E0B" w:rsidR="0092498A" w:rsidRPr="00DE4919" w:rsidRDefault="00A93AEE" w:rsidP="00DE4919">
            <w:pPr>
              <w:tabs>
                <w:tab w:val="left" w:pos="2298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93AEE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 xml:space="preserve">TEAMS Nummer: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4"/>
                </w:rPr>
                <w:id w:val="61912735"/>
                <w:placeholder>
                  <w:docPart w:val="A82D40343669EE4D9DAAAF955010BFC9"/>
                </w:placeholder>
              </w:sdtPr>
              <w:sdtEndPr>
                <w:rPr>
                  <w:b/>
                  <w:color w:val="FA7800"/>
                </w:rPr>
              </w:sdtEndPr>
              <w:sdtContent>
                <w:r>
                  <w:rPr>
                    <w:rFonts w:asciiTheme="minorHAnsi" w:hAnsiTheme="minorHAnsi" w:cstheme="minorHAnsi"/>
                    <w:b/>
                    <w:color w:val="FA7800"/>
                    <w:sz w:val="24"/>
                  </w:rPr>
                  <w:t>Geschäftsnummer</w:t>
                </w:r>
              </w:sdtContent>
            </w:sdt>
          </w:p>
          <w:p w14:paraId="0AA2DC5B" w14:textId="77777777" w:rsidR="008F34E0" w:rsidRPr="00E05D9A" w:rsidRDefault="008F34E0" w:rsidP="00DE4919">
            <w:pPr>
              <w:tabs>
                <w:tab w:val="left" w:pos="2298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92498A" w:rsidRPr="00E05D9A" w14:paraId="3A294C40" w14:textId="77777777" w:rsidTr="00B16AC8">
        <w:tc>
          <w:tcPr>
            <w:tcW w:w="9639" w:type="dxa"/>
            <w:gridSpan w:val="2"/>
            <w:shd w:val="clear" w:color="FA7800" w:fill="F2F2F2" w:themeFill="background1" w:themeFillShade="F2"/>
          </w:tcPr>
          <w:p w14:paraId="18DDBB21" w14:textId="77777777" w:rsidR="00121B9B" w:rsidRPr="00E05D9A" w:rsidRDefault="00121B9B" w:rsidP="00121B9B">
            <w:pPr>
              <w:rPr>
                <w:rFonts w:asciiTheme="minorHAnsi" w:hAnsiTheme="minorHAnsi" w:cstheme="minorHAnsi"/>
                <w:sz w:val="24"/>
              </w:rPr>
            </w:pPr>
          </w:p>
          <w:p w14:paraId="0D60B2E3" w14:textId="77777777" w:rsidR="00121B9B" w:rsidRPr="00DE4919" w:rsidRDefault="00121B9B" w:rsidP="00E05D9A">
            <w:pPr>
              <w:tabs>
                <w:tab w:val="left" w:pos="2305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Arbeitsbeginn</w:t>
            </w:r>
            <w:r w:rsidR="00E05D9A"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:</w:t>
            </w:r>
            <w:r w:rsidR="001972E0" w:rsidRPr="00E05D9A">
              <w:rPr>
                <w:rFonts w:asciiTheme="minorHAnsi" w:hAnsiTheme="minorHAnsi" w:cstheme="minorHAnsi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color w:val="FA7800"/>
                  <w:sz w:val="24"/>
                </w:rPr>
                <w:id w:val="-504739381"/>
                <w:placeholder>
                  <w:docPart w:val="7A0CE695097CE94D96A7F5A445BB64B7"/>
                </w:placeholder>
                <w:showingPlcHdr/>
                <w:date w:fullDate="2020-07-16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2749B" w:rsidRPr="000B0152">
                  <w:rPr>
                    <w:rStyle w:val="PlaceholderText"/>
                    <w:rFonts w:asciiTheme="minorHAnsi" w:hAnsiTheme="minorHAnsi" w:cstheme="minorHAnsi"/>
                    <w:b/>
                    <w:color w:val="FA7800"/>
                    <w:sz w:val="24"/>
                  </w:rPr>
                  <w:t>Datum auswählen</w:t>
                </w:r>
              </w:sdtContent>
            </w:sdt>
          </w:p>
          <w:p w14:paraId="51BB7665" w14:textId="77777777" w:rsidR="0092498A" w:rsidRPr="00E05D9A" w:rsidRDefault="00D075E4" w:rsidP="00E05D9A">
            <w:pPr>
              <w:tabs>
                <w:tab w:val="left" w:pos="2305"/>
              </w:tabs>
              <w:rPr>
                <w:rFonts w:asciiTheme="minorHAnsi" w:hAnsiTheme="minorHAnsi" w:cstheme="minorHAnsi"/>
                <w:sz w:val="24"/>
              </w:rPr>
            </w:pPr>
            <w:r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Aktivierungsdatum</w:t>
            </w:r>
            <w:r w:rsidR="00E05D9A"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:</w:t>
            </w:r>
            <w:r w:rsidR="001972E0" w:rsidRPr="00E05D9A">
              <w:rPr>
                <w:rFonts w:asciiTheme="minorHAnsi" w:hAnsiTheme="minorHAnsi" w:cstheme="minorHAnsi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color w:val="FA7800"/>
                  <w:sz w:val="24"/>
                </w:rPr>
                <w:id w:val="-769699707"/>
                <w:placeholder>
                  <w:docPart w:val="5FA3EDA0FD0924428E699BD882E0B97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C1754" w:rsidRPr="000B0152">
                  <w:rPr>
                    <w:rStyle w:val="PlaceholderText"/>
                    <w:rFonts w:asciiTheme="minorHAnsi" w:hAnsiTheme="minorHAnsi" w:cstheme="minorHAnsi"/>
                    <w:b/>
                    <w:color w:val="FA7800"/>
                    <w:sz w:val="24"/>
                  </w:rPr>
                  <w:t>Datum auswählen</w:t>
                </w:r>
              </w:sdtContent>
            </w:sdt>
          </w:p>
          <w:p w14:paraId="1FB9E8EB" w14:textId="77777777" w:rsidR="0092498A" w:rsidRPr="00E05D9A" w:rsidRDefault="0092498A" w:rsidP="00121B9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DE4919" w:rsidRPr="00E05D9A" w14:paraId="27B13EA9" w14:textId="77777777" w:rsidTr="00B16AC8">
        <w:tc>
          <w:tcPr>
            <w:tcW w:w="5529" w:type="dxa"/>
            <w:shd w:val="clear" w:color="FA7800" w:fill="F2F2F2" w:themeFill="background1" w:themeFillShade="F2"/>
          </w:tcPr>
          <w:p w14:paraId="5D5EF4A9" w14:textId="77777777" w:rsidR="0092498A" w:rsidRPr="00E05D9A" w:rsidRDefault="0092498A" w:rsidP="00121B9B">
            <w:pPr>
              <w:rPr>
                <w:rFonts w:asciiTheme="minorHAnsi" w:hAnsiTheme="minorHAnsi" w:cstheme="minorHAnsi"/>
                <w:sz w:val="24"/>
              </w:rPr>
            </w:pPr>
          </w:p>
          <w:p w14:paraId="1EDCE731" w14:textId="77777777" w:rsidR="0092498A" w:rsidRPr="00DE4919" w:rsidRDefault="0092498A" w:rsidP="00121B9B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</w:pPr>
            <w:r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Einbindung weiterer Exchange Accounts</w:t>
            </w:r>
            <w:r w:rsidR="001972E0"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:</w:t>
            </w:r>
          </w:p>
          <w:p w14:paraId="1B9DF694" w14:textId="2FDB9089" w:rsidR="0092498A" w:rsidRPr="00E05D9A" w:rsidRDefault="00646DA8" w:rsidP="00121B9B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534006897"/>
                <w:placeholder>
                  <w:docPart w:val="69FE6AC69B341147972942B3BA986E57"/>
                </w:placeholder>
                <w:showingPlcHdr/>
              </w:sdtPr>
              <w:sdtEndPr/>
              <w:sdtContent>
                <w:r w:rsidR="001972E0" w:rsidRPr="00E05D9A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______________________</w:t>
                </w:r>
              </w:sdtContent>
            </w:sdt>
          </w:p>
          <w:p w14:paraId="160952F3" w14:textId="77777777" w:rsidR="0092498A" w:rsidRPr="00E05D9A" w:rsidRDefault="00646DA8" w:rsidP="00121B9B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648294109"/>
                <w:placeholder>
                  <w:docPart w:val="69FE6AC69B341147972942B3BA986E57"/>
                </w:placeholder>
                <w:showingPlcHdr/>
              </w:sdtPr>
              <w:sdtEndPr/>
              <w:sdtContent>
                <w:r w:rsidR="00A105A5" w:rsidRPr="00E05D9A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______________________</w:t>
                </w:r>
              </w:sdtContent>
            </w:sdt>
          </w:p>
          <w:p w14:paraId="7EBFFD2E" w14:textId="77777777" w:rsidR="0092498A" w:rsidRPr="00E05D9A" w:rsidRDefault="00646DA8" w:rsidP="00121B9B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601639679"/>
                <w:placeholder>
                  <w:docPart w:val="69FE6AC69B341147972942B3BA986E57"/>
                </w:placeholder>
                <w:showingPlcHdr/>
              </w:sdtPr>
              <w:sdtEndPr/>
              <w:sdtContent>
                <w:r w:rsidR="00A105A5" w:rsidRPr="00E05D9A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______________________</w:t>
                </w:r>
              </w:sdtContent>
            </w:sdt>
          </w:p>
          <w:p w14:paraId="2660C3CD" w14:textId="77777777" w:rsidR="0092498A" w:rsidRPr="00E05D9A" w:rsidRDefault="00646DA8" w:rsidP="00121B9B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49758698"/>
                <w:placeholder>
                  <w:docPart w:val="69FE6AC69B341147972942B3BA986E57"/>
                </w:placeholder>
                <w:showingPlcHdr/>
              </w:sdtPr>
              <w:sdtEndPr/>
              <w:sdtContent>
                <w:r w:rsidR="00A105A5" w:rsidRPr="00E05D9A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______________________</w:t>
                </w:r>
              </w:sdtContent>
            </w:sdt>
          </w:p>
          <w:p w14:paraId="69444D23" w14:textId="77777777" w:rsidR="0092498A" w:rsidRPr="00E05D9A" w:rsidRDefault="0092498A" w:rsidP="00A105A5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10" w:type="dxa"/>
            <w:shd w:val="clear" w:color="FA7800" w:fill="F2F2F2" w:themeFill="background1" w:themeFillShade="F2"/>
          </w:tcPr>
          <w:p w14:paraId="7C50245C" w14:textId="77777777" w:rsidR="0092498A" w:rsidRPr="00E05D9A" w:rsidRDefault="0092498A" w:rsidP="00121B9B">
            <w:pPr>
              <w:rPr>
                <w:rFonts w:asciiTheme="minorHAnsi" w:hAnsiTheme="minorHAnsi" w:cstheme="minorHAnsi"/>
                <w:sz w:val="24"/>
              </w:rPr>
            </w:pPr>
          </w:p>
          <w:p w14:paraId="298FC5CC" w14:textId="77777777" w:rsidR="0092498A" w:rsidRPr="00DE4919" w:rsidRDefault="0092498A" w:rsidP="00121B9B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</w:pPr>
            <w:r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Mitglied bei Mailverteilerliste</w:t>
            </w:r>
            <w:r w:rsidR="001972E0"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:</w:t>
            </w:r>
          </w:p>
          <w:p w14:paraId="0BA3FE00" w14:textId="77777777" w:rsidR="0092498A" w:rsidRPr="00E05D9A" w:rsidRDefault="00646DA8" w:rsidP="00121B9B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2068536013"/>
                <w:placeholder>
                  <w:docPart w:val="8C9A51CE0F489B409487061A6DBA8D59"/>
                </w:placeholder>
                <w:showingPlcHdr/>
              </w:sdtPr>
              <w:sdtEndPr/>
              <w:sdtContent>
                <w:r w:rsidR="001972E0" w:rsidRPr="00E05D9A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______________________</w:t>
                </w:r>
              </w:sdtContent>
            </w:sdt>
          </w:p>
          <w:p w14:paraId="2D540624" w14:textId="77777777" w:rsidR="0092498A" w:rsidRPr="00E05D9A" w:rsidRDefault="00646DA8" w:rsidP="00121B9B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766689297"/>
                <w:placeholder>
                  <w:docPart w:val="8C9A51CE0F489B409487061A6DBA8D59"/>
                </w:placeholder>
                <w:showingPlcHdr/>
              </w:sdtPr>
              <w:sdtEndPr/>
              <w:sdtContent>
                <w:r w:rsidR="00A105A5" w:rsidRPr="00E05D9A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______________________</w:t>
                </w:r>
              </w:sdtContent>
            </w:sdt>
          </w:p>
          <w:p w14:paraId="0B7C5924" w14:textId="77777777" w:rsidR="0092498A" w:rsidRPr="00E05D9A" w:rsidRDefault="00646DA8" w:rsidP="00121B9B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36549303"/>
                <w:placeholder>
                  <w:docPart w:val="8C9A51CE0F489B409487061A6DBA8D59"/>
                </w:placeholder>
                <w:showingPlcHdr/>
              </w:sdtPr>
              <w:sdtEndPr/>
              <w:sdtContent>
                <w:r w:rsidR="00A105A5" w:rsidRPr="00E05D9A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______________________</w:t>
                </w:r>
              </w:sdtContent>
            </w:sdt>
          </w:p>
          <w:p w14:paraId="3C74672F" w14:textId="77777777" w:rsidR="0092498A" w:rsidRPr="00E05D9A" w:rsidRDefault="00646DA8" w:rsidP="00121B9B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2124569934"/>
                <w:placeholder>
                  <w:docPart w:val="8C9A51CE0F489B409487061A6DBA8D59"/>
                </w:placeholder>
                <w:showingPlcHdr/>
              </w:sdtPr>
              <w:sdtEndPr/>
              <w:sdtContent>
                <w:r w:rsidR="00A105A5" w:rsidRPr="00E05D9A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______________________</w:t>
                </w:r>
              </w:sdtContent>
            </w:sdt>
          </w:p>
          <w:p w14:paraId="58A75D40" w14:textId="77777777" w:rsidR="0092498A" w:rsidRPr="00E05D9A" w:rsidRDefault="0092498A" w:rsidP="00A105A5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DE4919" w:rsidRPr="00E05D9A" w14:paraId="5D1B139D" w14:textId="77777777" w:rsidTr="00B16AC8">
        <w:tc>
          <w:tcPr>
            <w:tcW w:w="5529" w:type="dxa"/>
            <w:shd w:val="clear" w:color="FA7800" w:fill="F2F2F2" w:themeFill="background1" w:themeFillShade="F2"/>
          </w:tcPr>
          <w:p w14:paraId="55BDAE23" w14:textId="77777777" w:rsidR="0092498A" w:rsidRPr="00E05D9A" w:rsidRDefault="0092498A" w:rsidP="00121B9B">
            <w:pPr>
              <w:rPr>
                <w:rFonts w:asciiTheme="minorHAnsi" w:hAnsiTheme="minorHAnsi" w:cstheme="minorHAnsi"/>
                <w:sz w:val="24"/>
              </w:rPr>
            </w:pPr>
          </w:p>
          <w:p w14:paraId="68CE5F43" w14:textId="77777777" w:rsidR="0092498A" w:rsidRPr="00DE4919" w:rsidRDefault="0092498A" w:rsidP="00121B9B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</w:pPr>
            <w:r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Applikationen</w:t>
            </w:r>
            <w:r w:rsidR="00DE4919"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:</w:t>
            </w:r>
            <w:r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 xml:space="preserve"> </w:t>
            </w:r>
            <w:r w:rsidR="00DE4919"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br/>
            </w:r>
            <w:r w:rsidRPr="00DE4919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(MS Office muss nicht </w:t>
            </w:r>
            <w:r w:rsidR="001972E0" w:rsidRPr="00DE4919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aufgeführt</w:t>
            </w:r>
            <w:r w:rsidRPr="00DE4919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 werden)</w:t>
            </w:r>
          </w:p>
          <w:p w14:paraId="5029726B" w14:textId="77777777" w:rsidR="0092498A" w:rsidRPr="00E05D9A" w:rsidRDefault="00646DA8" w:rsidP="00121B9B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2081160444"/>
                <w:placeholder>
                  <w:docPart w:val="C47AB5CB04BC7A40A4ABB15001293B5C"/>
                </w:placeholder>
                <w:showingPlcHdr/>
              </w:sdtPr>
              <w:sdtEndPr/>
              <w:sdtContent>
                <w:r w:rsidR="00DE4919" w:rsidRPr="00E05D9A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______________________</w:t>
                </w:r>
              </w:sdtContent>
            </w:sdt>
          </w:p>
          <w:p w14:paraId="61174DFB" w14:textId="77777777" w:rsidR="0092498A" w:rsidRPr="00E05D9A" w:rsidRDefault="00646DA8" w:rsidP="00121B9B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933132534"/>
                <w:placeholder>
                  <w:docPart w:val="C47AB5CB04BC7A40A4ABB15001293B5C"/>
                </w:placeholder>
                <w:showingPlcHdr/>
              </w:sdtPr>
              <w:sdtEndPr/>
              <w:sdtContent>
                <w:r w:rsidR="00A105A5" w:rsidRPr="00E05D9A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______________________</w:t>
                </w:r>
              </w:sdtContent>
            </w:sdt>
          </w:p>
          <w:p w14:paraId="56179197" w14:textId="77777777" w:rsidR="0092498A" w:rsidRPr="00E05D9A" w:rsidRDefault="00646DA8" w:rsidP="00121B9B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78817364"/>
                <w:placeholder>
                  <w:docPart w:val="C47AB5CB04BC7A40A4ABB15001293B5C"/>
                </w:placeholder>
                <w:showingPlcHdr/>
              </w:sdtPr>
              <w:sdtEndPr/>
              <w:sdtContent>
                <w:r w:rsidR="00A105A5" w:rsidRPr="00E05D9A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______________________</w:t>
                </w:r>
              </w:sdtContent>
            </w:sdt>
          </w:p>
          <w:p w14:paraId="61392DE9" w14:textId="77777777" w:rsidR="0092498A" w:rsidRPr="00E05D9A" w:rsidRDefault="00646DA8" w:rsidP="00121B9B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60215661"/>
                <w:placeholder>
                  <w:docPart w:val="C47AB5CB04BC7A40A4ABB15001293B5C"/>
                </w:placeholder>
                <w:showingPlcHdr/>
              </w:sdtPr>
              <w:sdtEndPr/>
              <w:sdtContent>
                <w:r w:rsidR="00A105A5" w:rsidRPr="00E05D9A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______________________</w:t>
                </w:r>
              </w:sdtContent>
            </w:sdt>
          </w:p>
          <w:p w14:paraId="69A33E9A" w14:textId="77777777" w:rsidR="0092498A" w:rsidRPr="00E05D9A" w:rsidRDefault="00646DA8" w:rsidP="00121B9B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474280521"/>
                <w:placeholder>
                  <w:docPart w:val="C47AB5CB04BC7A40A4ABB15001293B5C"/>
                </w:placeholder>
                <w:showingPlcHdr/>
              </w:sdtPr>
              <w:sdtEndPr/>
              <w:sdtContent>
                <w:r w:rsidR="00A105A5" w:rsidRPr="00E05D9A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______________________</w:t>
                </w:r>
              </w:sdtContent>
            </w:sdt>
          </w:p>
          <w:p w14:paraId="36A5768F" w14:textId="77777777" w:rsidR="0092498A" w:rsidRPr="00E05D9A" w:rsidRDefault="0092498A" w:rsidP="00121B9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10" w:type="dxa"/>
            <w:shd w:val="clear" w:color="FA7800" w:fill="F2F2F2" w:themeFill="background1" w:themeFillShade="F2"/>
          </w:tcPr>
          <w:p w14:paraId="04C212E9" w14:textId="77777777" w:rsidR="0092498A" w:rsidRPr="00E05D9A" w:rsidRDefault="0092498A" w:rsidP="00121B9B">
            <w:pPr>
              <w:rPr>
                <w:rFonts w:asciiTheme="minorHAnsi" w:hAnsiTheme="minorHAnsi" w:cstheme="minorHAnsi"/>
                <w:sz w:val="24"/>
              </w:rPr>
            </w:pPr>
          </w:p>
          <w:p w14:paraId="245C28A6" w14:textId="77777777" w:rsidR="0092498A" w:rsidRPr="00DE4919" w:rsidRDefault="0092498A" w:rsidP="00121B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Ordnerzugriff</w:t>
            </w:r>
            <w:r w:rsidR="00522917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e</w:t>
            </w:r>
            <w:r w:rsidR="001972E0"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:</w:t>
            </w:r>
            <w:r w:rsidR="00DE4919">
              <w:rPr>
                <w:rFonts w:asciiTheme="minorHAnsi" w:hAnsiTheme="minorHAnsi" w:cstheme="minorHAnsi"/>
                <w:sz w:val="24"/>
              </w:rPr>
              <w:br/>
            </w:r>
          </w:p>
          <w:p w14:paraId="7E901E06" w14:textId="77777777" w:rsidR="0092498A" w:rsidRPr="00E05D9A" w:rsidRDefault="00646DA8" w:rsidP="00121B9B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592888533"/>
                <w:placeholder>
                  <w:docPart w:val="3245CE8812CC654FBEDDD3DEF8477633"/>
                </w:placeholder>
                <w:showingPlcHdr/>
              </w:sdtPr>
              <w:sdtEndPr/>
              <w:sdtContent>
                <w:r w:rsidR="001972E0" w:rsidRPr="00E05D9A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______________________</w:t>
                </w:r>
              </w:sdtContent>
            </w:sdt>
          </w:p>
          <w:p w14:paraId="79DCD572" w14:textId="77777777" w:rsidR="0092498A" w:rsidRPr="00E05D9A" w:rsidRDefault="00646DA8" w:rsidP="00121B9B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658428016"/>
                <w:placeholder>
                  <w:docPart w:val="3245CE8812CC654FBEDDD3DEF8477633"/>
                </w:placeholder>
                <w:showingPlcHdr/>
              </w:sdtPr>
              <w:sdtEndPr/>
              <w:sdtContent>
                <w:r w:rsidR="00A105A5" w:rsidRPr="00E05D9A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______________________</w:t>
                </w:r>
              </w:sdtContent>
            </w:sdt>
          </w:p>
          <w:p w14:paraId="27F56DA0" w14:textId="77777777" w:rsidR="0092498A" w:rsidRPr="00E05D9A" w:rsidRDefault="00646DA8" w:rsidP="00121B9B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964029705"/>
                <w:placeholder>
                  <w:docPart w:val="3245CE8812CC654FBEDDD3DEF8477633"/>
                </w:placeholder>
                <w:showingPlcHdr/>
              </w:sdtPr>
              <w:sdtEndPr/>
              <w:sdtContent>
                <w:r w:rsidR="00A105A5" w:rsidRPr="00E05D9A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______________________</w:t>
                </w:r>
              </w:sdtContent>
            </w:sdt>
          </w:p>
          <w:p w14:paraId="0D7B6CAB" w14:textId="77777777" w:rsidR="0092498A" w:rsidRPr="00E05D9A" w:rsidRDefault="00646DA8" w:rsidP="00121B9B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424961163"/>
                <w:placeholder>
                  <w:docPart w:val="3245CE8812CC654FBEDDD3DEF8477633"/>
                </w:placeholder>
                <w:showingPlcHdr/>
              </w:sdtPr>
              <w:sdtEndPr/>
              <w:sdtContent>
                <w:r w:rsidR="00A105A5" w:rsidRPr="00E05D9A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______________________</w:t>
                </w:r>
              </w:sdtContent>
            </w:sdt>
          </w:p>
          <w:p w14:paraId="530491EB" w14:textId="77777777" w:rsidR="0092498A" w:rsidRPr="00E05D9A" w:rsidRDefault="00646DA8" w:rsidP="00121B9B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752400075"/>
                <w:placeholder>
                  <w:docPart w:val="3245CE8812CC654FBEDDD3DEF8477633"/>
                </w:placeholder>
                <w:showingPlcHdr/>
              </w:sdtPr>
              <w:sdtEndPr/>
              <w:sdtContent>
                <w:r w:rsidR="00A105A5" w:rsidRPr="00E05D9A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______________________</w:t>
                </w:r>
              </w:sdtContent>
            </w:sdt>
          </w:p>
          <w:p w14:paraId="715ECE3E" w14:textId="77777777" w:rsidR="0092498A" w:rsidRPr="00E05D9A" w:rsidRDefault="0092498A" w:rsidP="00121B9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DE4919" w:rsidRPr="00E05D9A" w14:paraId="3CBD99BA" w14:textId="77777777" w:rsidTr="00B16AC8">
        <w:tc>
          <w:tcPr>
            <w:tcW w:w="5529" w:type="dxa"/>
            <w:shd w:val="clear" w:color="FA7800" w:fill="F2F2F2" w:themeFill="background1" w:themeFillShade="F2"/>
          </w:tcPr>
          <w:p w14:paraId="72CC47DF" w14:textId="77777777" w:rsidR="0092498A" w:rsidRPr="00E05D9A" w:rsidRDefault="0092498A" w:rsidP="00121B9B">
            <w:pPr>
              <w:rPr>
                <w:rFonts w:asciiTheme="minorHAnsi" w:hAnsiTheme="minorHAnsi" w:cstheme="minorHAnsi"/>
                <w:sz w:val="24"/>
              </w:rPr>
            </w:pPr>
          </w:p>
          <w:p w14:paraId="21EE2E0D" w14:textId="77777777" w:rsidR="0092498A" w:rsidRPr="00DE4919" w:rsidRDefault="0092498A" w:rsidP="00121B9B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</w:pPr>
            <w:r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Druckerzugriff</w:t>
            </w:r>
            <w:r w:rsidR="00522917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e</w:t>
            </w:r>
            <w:r w:rsidR="001972E0"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:</w:t>
            </w:r>
          </w:p>
          <w:p w14:paraId="49695BE6" w14:textId="77777777" w:rsidR="0092498A" w:rsidRPr="00E05D9A" w:rsidRDefault="00646DA8" w:rsidP="00121B9B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819310354"/>
                <w:placeholder>
                  <w:docPart w:val="B188D18D4FD88E49A02E62BAC74DE847"/>
                </w:placeholder>
                <w:showingPlcHdr/>
              </w:sdtPr>
              <w:sdtEndPr/>
              <w:sdtContent>
                <w:r w:rsidR="001972E0" w:rsidRPr="00E05D9A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______________________</w:t>
                </w:r>
              </w:sdtContent>
            </w:sdt>
          </w:p>
          <w:p w14:paraId="69F762B7" w14:textId="77777777" w:rsidR="0092498A" w:rsidRPr="00E05D9A" w:rsidRDefault="00646DA8" w:rsidP="00121B9B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687208033"/>
                <w:placeholder>
                  <w:docPart w:val="B188D18D4FD88E49A02E62BAC74DE847"/>
                </w:placeholder>
                <w:showingPlcHdr/>
              </w:sdtPr>
              <w:sdtEndPr/>
              <w:sdtContent>
                <w:r w:rsidR="00A105A5" w:rsidRPr="00E05D9A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______________________</w:t>
                </w:r>
              </w:sdtContent>
            </w:sdt>
          </w:p>
          <w:p w14:paraId="5292F05A" w14:textId="77777777" w:rsidR="0092498A" w:rsidRPr="00E05D9A" w:rsidRDefault="00646DA8" w:rsidP="00121B9B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68844903"/>
                <w:placeholder>
                  <w:docPart w:val="B188D18D4FD88E49A02E62BAC74DE847"/>
                </w:placeholder>
                <w:showingPlcHdr/>
              </w:sdtPr>
              <w:sdtEndPr/>
              <w:sdtContent>
                <w:r w:rsidR="00A105A5" w:rsidRPr="00E05D9A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______________________</w:t>
                </w:r>
              </w:sdtContent>
            </w:sdt>
          </w:p>
          <w:p w14:paraId="6A1B9FC8" w14:textId="77777777" w:rsidR="0092498A" w:rsidRPr="00E05D9A" w:rsidRDefault="00646DA8" w:rsidP="00121B9B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269778170"/>
                <w:placeholder>
                  <w:docPart w:val="B188D18D4FD88E49A02E62BAC74DE847"/>
                </w:placeholder>
                <w:showingPlcHdr/>
              </w:sdtPr>
              <w:sdtEndPr/>
              <w:sdtContent>
                <w:r w:rsidR="00A105A5" w:rsidRPr="00E05D9A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______________________</w:t>
                </w:r>
              </w:sdtContent>
            </w:sdt>
          </w:p>
          <w:p w14:paraId="40CDBBDC" w14:textId="77777777" w:rsidR="0092498A" w:rsidRPr="00E05D9A" w:rsidRDefault="0092498A" w:rsidP="00A105A5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10" w:type="dxa"/>
            <w:shd w:val="clear" w:color="FA7800" w:fill="F2F2F2" w:themeFill="background1" w:themeFillShade="F2"/>
          </w:tcPr>
          <w:p w14:paraId="2FACB898" w14:textId="77777777" w:rsidR="00A105A5" w:rsidRPr="00E05D9A" w:rsidRDefault="00A105A5" w:rsidP="00A105A5">
            <w:pPr>
              <w:rPr>
                <w:rFonts w:asciiTheme="minorHAnsi" w:hAnsiTheme="minorHAnsi" w:cstheme="minorHAnsi"/>
                <w:sz w:val="24"/>
              </w:rPr>
            </w:pPr>
          </w:p>
          <w:p w14:paraId="1032789D" w14:textId="77777777" w:rsidR="00A105A5" w:rsidRPr="00DE4919" w:rsidRDefault="00A105A5" w:rsidP="00A105A5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Teams Telefonnummer</w:t>
            </w:r>
            <w:r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:</w:t>
            </w:r>
          </w:p>
          <w:p w14:paraId="7B49C6E5" w14:textId="77777777" w:rsidR="0092498A" w:rsidRDefault="00646DA8" w:rsidP="00A105A5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900286152"/>
                <w:placeholder>
                  <w:docPart w:val="EDB19FC320A01F4C937D68928D61C18A"/>
                </w:placeholder>
                <w:showingPlcHdr/>
              </w:sdtPr>
              <w:sdtEndPr/>
              <w:sdtContent>
                <w:r w:rsidR="00A105A5" w:rsidRPr="00E05D9A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______________________</w:t>
                </w:r>
              </w:sdtContent>
            </w:sdt>
          </w:p>
          <w:p w14:paraId="5860314E" w14:textId="77777777" w:rsidR="00A105A5" w:rsidRDefault="00A105A5" w:rsidP="00A105A5">
            <w:pPr>
              <w:rPr>
                <w:rFonts w:asciiTheme="minorHAnsi" w:hAnsiTheme="minorHAnsi" w:cstheme="minorHAnsi"/>
                <w:sz w:val="24"/>
              </w:rPr>
            </w:pPr>
          </w:p>
          <w:p w14:paraId="7D506FBF" w14:textId="77777777" w:rsidR="00A105A5" w:rsidRPr="00DE4919" w:rsidRDefault="00A105A5" w:rsidP="00A105A5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Teams Ringruf Gruppe</w:t>
            </w:r>
            <w:r w:rsidRPr="00DE4919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:</w:t>
            </w:r>
          </w:p>
          <w:p w14:paraId="11DC009B" w14:textId="77777777" w:rsidR="00A105A5" w:rsidRDefault="00646DA8" w:rsidP="00A105A5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531837910"/>
                <w:placeholder>
                  <w:docPart w:val="6EA91FFB77F46945B22CE4F3BCC35828"/>
                </w:placeholder>
                <w:showingPlcHdr/>
              </w:sdtPr>
              <w:sdtEndPr/>
              <w:sdtContent>
                <w:r w:rsidR="00A105A5" w:rsidRPr="00E05D9A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______________________</w:t>
                </w:r>
              </w:sdtContent>
            </w:sdt>
          </w:p>
          <w:p w14:paraId="400FE47E" w14:textId="77777777" w:rsidR="00A105A5" w:rsidRPr="00E05D9A" w:rsidRDefault="00A105A5" w:rsidP="00A105A5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0BF5A3F" w14:textId="77777777" w:rsidR="00D075E4" w:rsidRPr="00E05D9A" w:rsidRDefault="0099706D" w:rsidP="000B0152">
      <w:pPr>
        <w:ind w:left="14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808080" w:themeColor="background1" w:themeShade="80"/>
          <w:sz w:val="24"/>
        </w:rPr>
        <w:br/>
      </w:r>
      <w:r w:rsidR="00557C48" w:rsidRPr="000B0152">
        <w:rPr>
          <w:rFonts w:asciiTheme="minorHAnsi" w:hAnsiTheme="minorHAnsi" w:cstheme="minorHAnsi"/>
          <w:color w:val="808080" w:themeColor="background1" w:themeShade="80"/>
          <w:sz w:val="24"/>
        </w:rPr>
        <w:t>Bemerkungen</w:t>
      </w:r>
      <w:r w:rsidR="000B0152" w:rsidRPr="000B0152">
        <w:rPr>
          <w:rFonts w:asciiTheme="minorHAnsi" w:hAnsiTheme="minorHAnsi" w:cstheme="minorHAnsi"/>
          <w:color w:val="808080" w:themeColor="background1" w:themeShade="80"/>
          <w:sz w:val="24"/>
        </w:rPr>
        <w:t>:</w:t>
      </w:r>
      <w:r w:rsidR="00ED3D7B" w:rsidRPr="00E05D9A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1017694041"/>
          <w:placeholder>
            <w:docPart w:val="596EADC4AA94A347A865A1719210ED7A"/>
          </w:placeholder>
          <w:showingPlcHdr/>
        </w:sdtPr>
        <w:sdtEndPr/>
        <w:sdtContent>
          <w:r w:rsidR="00ED7769" w:rsidRPr="00E05D9A">
            <w:rPr>
              <w:rStyle w:val="PlaceholderText"/>
              <w:rFonts w:asciiTheme="minorHAnsi" w:hAnsiTheme="minorHAnsi" w:cstheme="minorHAnsi"/>
              <w:sz w:val="24"/>
            </w:rPr>
            <w:t>Zum Ausfüllen bitte hier klicken</w:t>
          </w:r>
        </w:sdtContent>
      </w:sdt>
    </w:p>
    <w:p w14:paraId="57F60F62" w14:textId="2D1DA44A" w:rsidR="00A105A5" w:rsidRDefault="00A105A5" w:rsidP="001972E0">
      <w:pPr>
        <w:rPr>
          <w:rFonts w:ascii="Verdana" w:hAnsi="Verdana"/>
          <w:sz w:val="22"/>
          <w:szCs w:val="22"/>
        </w:rPr>
      </w:pPr>
    </w:p>
    <w:p w14:paraId="15B8FD0B" w14:textId="77777777" w:rsidR="00A105A5" w:rsidRPr="00A105A5" w:rsidRDefault="00A105A5" w:rsidP="00A105A5">
      <w:pPr>
        <w:rPr>
          <w:rFonts w:ascii="Verdana" w:hAnsi="Verdana"/>
          <w:sz w:val="22"/>
          <w:szCs w:val="22"/>
        </w:rPr>
      </w:pPr>
    </w:p>
    <w:p w14:paraId="74D04BAF" w14:textId="77777777" w:rsidR="00A105A5" w:rsidRPr="00A105A5" w:rsidRDefault="00A105A5" w:rsidP="00A105A5">
      <w:pPr>
        <w:rPr>
          <w:rFonts w:ascii="Verdana" w:hAnsi="Verdana"/>
          <w:sz w:val="22"/>
          <w:szCs w:val="22"/>
        </w:rPr>
      </w:pPr>
    </w:p>
    <w:p w14:paraId="75F47DB8" w14:textId="77777777" w:rsidR="001972E0" w:rsidRPr="00A105A5" w:rsidRDefault="001972E0" w:rsidP="00A105A5">
      <w:pPr>
        <w:rPr>
          <w:rFonts w:ascii="Verdana" w:hAnsi="Verdana"/>
          <w:sz w:val="22"/>
          <w:szCs w:val="22"/>
        </w:rPr>
      </w:pPr>
    </w:p>
    <w:sectPr w:rsidR="001972E0" w:rsidRPr="00A105A5" w:rsidSect="0040383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0F2A" w14:textId="77777777" w:rsidR="00646DA8" w:rsidRDefault="00646DA8">
      <w:r>
        <w:separator/>
      </w:r>
    </w:p>
  </w:endnote>
  <w:endnote w:type="continuationSeparator" w:id="0">
    <w:p w14:paraId="462DD422" w14:textId="77777777" w:rsidR="00646DA8" w:rsidRDefault="0064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panose1 w:val="020B0604020202020204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A051" w14:textId="77777777" w:rsidR="00211010" w:rsidRDefault="00211010">
    <w:pPr>
      <w:pStyle w:val="Footer"/>
    </w:pPr>
    <w:r>
      <w:t>V202</w:t>
    </w:r>
    <w:r w:rsidR="00A105A5">
      <w:t>1</w:t>
    </w:r>
    <w:r>
      <w:t>.0</w:t>
    </w:r>
    <w:r w:rsidR="00A105A5"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3973" w14:textId="77777777" w:rsidR="00C10BFB" w:rsidRPr="00D10C21" w:rsidRDefault="00C10BFB">
    <w:pPr>
      <w:pStyle w:val="Footer"/>
      <w:rPr>
        <w:rFonts w:ascii="Gotham Book" w:hAnsi="Gotham Book"/>
        <w:sz w:val="16"/>
        <w:szCs w:val="16"/>
      </w:rPr>
    </w:pPr>
    <w:r w:rsidRPr="00D10C21">
      <w:rPr>
        <w:rFonts w:ascii="Gotham Book" w:hAnsi="Gotham Book"/>
        <w:sz w:val="16"/>
        <w:szCs w:val="16"/>
      </w:rPr>
      <w:t>B</w:t>
    </w:r>
    <w:r w:rsidR="000B0152">
      <w:rPr>
        <w:rFonts w:ascii="Gotham Book" w:hAnsi="Gotham Book"/>
        <w:sz w:val="16"/>
        <w:szCs w:val="16"/>
      </w:rPr>
      <w:t>itte b</w:t>
    </w:r>
    <w:r w:rsidRPr="00D10C21">
      <w:rPr>
        <w:rFonts w:ascii="Gotham Book" w:hAnsi="Gotham Book"/>
        <w:sz w:val="16"/>
        <w:szCs w:val="16"/>
      </w:rPr>
      <w:t xml:space="preserve">eachten Sie dass der laufende Monat des Aktivierungsdatums </w:t>
    </w:r>
    <w:r w:rsidR="001972E0">
      <w:rPr>
        <w:rFonts w:ascii="Gotham Book" w:hAnsi="Gotham Book"/>
        <w:sz w:val="16"/>
        <w:szCs w:val="16"/>
      </w:rPr>
      <w:t>verrechnet w</w:t>
    </w:r>
    <w:r w:rsidR="000B0152">
      <w:rPr>
        <w:rFonts w:ascii="Gotham Book" w:hAnsi="Gotham Book"/>
        <w:sz w:val="16"/>
        <w:szCs w:val="16"/>
      </w:rPr>
      <w:t>ird</w:t>
    </w:r>
    <w:r w:rsidRPr="00D10C21">
      <w:rPr>
        <w:rFonts w:ascii="Gotham Book" w:hAnsi="Gotham Book"/>
        <w:sz w:val="16"/>
        <w:szCs w:val="16"/>
      </w:rPr>
      <w:t>.</w:t>
    </w:r>
    <w:r w:rsidR="001972E0">
      <w:rPr>
        <w:rFonts w:ascii="Gotham Book" w:hAnsi="Gotham Book"/>
        <w:sz w:val="16"/>
        <w:szCs w:val="16"/>
      </w:rPr>
      <w:t xml:space="preserve"> Wir empfehlen daher</w:t>
    </w:r>
    <w:r w:rsidR="000B0152">
      <w:rPr>
        <w:rFonts w:ascii="Gotham Book" w:hAnsi="Gotham Book"/>
        <w:sz w:val="16"/>
        <w:szCs w:val="16"/>
      </w:rPr>
      <w:t xml:space="preserve"> das</w:t>
    </w:r>
    <w:r w:rsidR="001972E0">
      <w:rPr>
        <w:rFonts w:ascii="Gotham Book" w:hAnsi="Gotham Book"/>
        <w:sz w:val="16"/>
        <w:szCs w:val="16"/>
      </w:rPr>
      <w:t xml:space="preserve"> </w:t>
    </w:r>
    <w:r w:rsidR="000B0152">
      <w:rPr>
        <w:rFonts w:ascii="Gotham Book" w:hAnsi="Gotham Book"/>
        <w:sz w:val="16"/>
        <w:szCs w:val="16"/>
      </w:rPr>
      <w:t>Aktivierungsdatum</w:t>
    </w:r>
    <w:r w:rsidR="001972E0">
      <w:rPr>
        <w:rFonts w:ascii="Gotham Book" w:hAnsi="Gotham Book"/>
        <w:sz w:val="16"/>
        <w:szCs w:val="16"/>
      </w:rPr>
      <w:t xml:space="preserve"> wenn möglich auf Anfang Monat zu </w:t>
    </w:r>
    <w:r w:rsidR="000B0152">
      <w:rPr>
        <w:rFonts w:ascii="Gotham Book" w:hAnsi="Gotham Book"/>
        <w:sz w:val="16"/>
        <w:szCs w:val="16"/>
      </w:rPr>
      <w:t>setzen</w:t>
    </w:r>
    <w:r w:rsidR="001972E0">
      <w:rPr>
        <w:rFonts w:ascii="Gotham Book" w:hAnsi="Gotham Book"/>
        <w:sz w:val="16"/>
        <w:szCs w:val="16"/>
      </w:rPr>
      <w:t>.</w:t>
    </w:r>
  </w:p>
  <w:p w14:paraId="7005CBD0" w14:textId="77777777" w:rsidR="00C10BFB" w:rsidRPr="007F3839" w:rsidRDefault="00C10BFB" w:rsidP="00942D8C">
    <w:pPr>
      <w:pStyle w:val="Footer"/>
      <w:ind w:right="140"/>
      <w:jc w:val="right"/>
      <w:rPr>
        <w:rFonts w:ascii="Gotham Book" w:hAnsi="Gotham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9EA9" w14:textId="77777777" w:rsidR="00646DA8" w:rsidRDefault="00646DA8">
      <w:r>
        <w:separator/>
      </w:r>
    </w:p>
  </w:footnote>
  <w:footnote w:type="continuationSeparator" w:id="0">
    <w:p w14:paraId="4377D2EC" w14:textId="77777777" w:rsidR="00646DA8" w:rsidRDefault="0064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5" w:type="dxa"/>
      <w:tblBorders>
        <w:left w:val="single" w:sz="12" w:space="0" w:color="FF7800"/>
        <w:right w:val="single" w:sz="12" w:space="0" w:color="FF7800"/>
        <w:insideH w:val="single" w:sz="12" w:space="0" w:color="EF6B00"/>
        <w:insideV w:val="single" w:sz="12" w:space="0" w:color="FF7800"/>
      </w:tblBorders>
      <w:tblLayout w:type="fixed"/>
      <w:tblCellMar>
        <w:left w:w="198" w:type="dxa"/>
        <w:right w:w="70" w:type="dxa"/>
      </w:tblCellMar>
      <w:tblLook w:val="0000" w:firstRow="0" w:lastRow="0" w:firstColumn="0" w:lastColumn="0" w:noHBand="0" w:noVBand="0"/>
    </w:tblPr>
    <w:tblGrid>
      <w:gridCol w:w="2761"/>
      <w:gridCol w:w="6878"/>
    </w:tblGrid>
    <w:tr w:rsidR="00C10BFB" w:rsidRPr="00247F38" w14:paraId="605D7035" w14:textId="77777777" w:rsidTr="007F3839">
      <w:trPr>
        <w:trHeight w:val="1142"/>
      </w:trPr>
      <w:tc>
        <w:tcPr>
          <w:tcW w:w="2761" w:type="dxa"/>
        </w:tcPr>
        <w:p w14:paraId="135E29D6" w14:textId="77777777" w:rsidR="00E05D9A" w:rsidRPr="00E05D9A" w:rsidRDefault="00E05D9A" w:rsidP="00E05D9A">
          <w:pPr>
            <w:pStyle w:val="Header"/>
            <w:tabs>
              <w:tab w:val="clear" w:pos="9072"/>
              <w:tab w:val="left" w:pos="639"/>
            </w:tabs>
            <w:rPr>
              <w:rFonts w:ascii="Verdana" w:hAnsi="Verdana" w:cs="Tahoma"/>
              <w:b/>
              <w:bCs/>
              <w:color w:val="404040"/>
              <w:sz w:val="16"/>
              <w:szCs w:val="16"/>
            </w:rPr>
          </w:pPr>
          <w:r w:rsidRPr="00E05D9A">
            <w:rPr>
              <w:rFonts w:ascii="Verdana" w:hAnsi="Verdana" w:cs="Tahoma"/>
              <w:b/>
              <w:bCs/>
              <w:color w:val="404040"/>
              <w:sz w:val="16"/>
              <w:szCs w:val="16"/>
            </w:rPr>
            <w:t>META10 AG</w:t>
          </w:r>
        </w:p>
        <w:p w14:paraId="1E77AE57" w14:textId="77777777" w:rsidR="00E05D9A" w:rsidRPr="00E05D9A" w:rsidRDefault="00E05D9A" w:rsidP="00E05D9A">
          <w:pPr>
            <w:pStyle w:val="Header"/>
            <w:tabs>
              <w:tab w:val="left" w:pos="639"/>
            </w:tabs>
            <w:rPr>
              <w:rFonts w:ascii="Verdana" w:hAnsi="Verdana" w:cs="Tahoma"/>
              <w:color w:val="404040"/>
              <w:sz w:val="16"/>
              <w:szCs w:val="16"/>
            </w:rPr>
          </w:pPr>
          <w:r w:rsidRPr="00E05D9A">
            <w:rPr>
              <w:rFonts w:ascii="Verdana" w:hAnsi="Verdana" w:cs="Tahoma"/>
              <w:color w:val="404040"/>
              <w:sz w:val="16"/>
              <w:szCs w:val="16"/>
            </w:rPr>
            <w:t>Haldenstrasse 5</w:t>
          </w:r>
        </w:p>
        <w:p w14:paraId="706810E6" w14:textId="77777777" w:rsidR="00E05D9A" w:rsidRPr="00E05D9A" w:rsidRDefault="00E05D9A" w:rsidP="00E05D9A">
          <w:pPr>
            <w:pStyle w:val="Header"/>
            <w:tabs>
              <w:tab w:val="left" w:pos="639"/>
            </w:tabs>
            <w:rPr>
              <w:rFonts w:ascii="Verdana" w:hAnsi="Verdana" w:cs="Tahoma"/>
              <w:color w:val="404040"/>
              <w:sz w:val="16"/>
              <w:szCs w:val="16"/>
            </w:rPr>
          </w:pPr>
          <w:r w:rsidRPr="00E05D9A">
            <w:rPr>
              <w:rFonts w:ascii="Verdana" w:hAnsi="Verdana" w:cs="Tahoma"/>
              <w:color w:val="404040"/>
              <w:sz w:val="16"/>
              <w:szCs w:val="16"/>
            </w:rPr>
            <w:t>6340 Baar</w:t>
          </w:r>
        </w:p>
        <w:p w14:paraId="635D4AD4" w14:textId="77777777" w:rsidR="00E05D9A" w:rsidRPr="00E05D9A" w:rsidRDefault="00E05D9A" w:rsidP="00E05D9A">
          <w:pPr>
            <w:pStyle w:val="Header"/>
            <w:tabs>
              <w:tab w:val="left" w:pos="639"/>
            </w:tabs>
            <w:rPr>
              <w:rFonts w:ascii="Verdana" w:hAnsi="Verdana" w:cs="Tahoma"/>
              <w:color w:val="404040"/>
              <w:sz w:val="16"/>
              <w:szCs w:val="16"/>
            </w:rPr>
          </w:pPr>
          <w:r w:rsidRPr="00E05D9A">
            <w:rPr>
              <w:rFonts w:ascii="Verdana" w:hAnsi="Verdana" w:cs="Tahoma"/>
              <w:color w:val="404040"/>
              <w:sz w:val="16"/>
              <w:szCs w:val="16"/>
            </w:rPr>
            <w:t xml:space="preserve">phone: </w:t>
          </w:r>
          <w:r w:rsidRPr="00E05D9A">
            <w:rPr>
              <w:rFonts w:ascii="Verdana" w:hAnsi="Verdana" w:cs="Tahoma"/>
              <w:color w:val="404040"/>
              <w:sz w:val="16"/>
              <w:szCs w:val="16"/>
            </w:rPr>
            <w:tab/>
          </w:r>
          <w:r>
            <w:rPr>
              <w:rFonts w:ascii="Verdana" w:hAnsi="Verdana" w:cs="Tahoma"/>
              <w:color w:val="404040"/>
              <w:sz w:val="16"/>
              <w:szCs w:val="16"/>
            </w:rPr>
            <w:t xml:space="preserve">+41 </w:t>
          </w:r>
          <w:r w:rsidRPr="00E05D9A">
            <w:rPr>
              <w:rFonts w:ascii="Verdana" w:hAnsi="Verdana" w:cs="Tahoma"/>
              <w:color w:val="404040"/>
              <w:sz w:val="16"/>
              <w:szCs w:val="16"/>
            </w:rPr>
            <w:t>41 500 11 00</w:t>
          </w:r>
        </w:p>
        <w:p w14:paraId="0D0C89D9" w14:textId="77777777" w:rsidR="00E05D9A" w:rsidRPr="00E05D9A" w:rsidRDefault="00E05D9A" w:rsidP="00E05D9A">
          <w:pPr>
            <w:pStyle w:val="Header"/>
            <w:tabs>
              <w:tab w:val="left" w:pos="639"/>
            </w:tabs>
            <w:rPr>
              <w:rFonts w:ascii="Verdana" w:hAnsi="Verdana" w:cs="Tahoma"/>
              <w:color w:val="404040"/>
              <w:sz w:val="16"/>
              <w:szCs w:val="16"/>
            </w:rPr>
          </w:pPr>
          <w:r w:rsidRPr="00E05D9A">
            <w:rPr>
              <w:rFonts w:ascii="Verdana" w:hAnsi="Verdana"/>
              <w:color w:val="404040"/>
              <w:sz w:val="16"/>
              <w:szCs w:val="16"/>
            </w:rPr>
            <w:t>email:</w:t>
          </w:r>
          <w:r w:rsidRPr="00E05D9A">
            <w:rPr>
              <w:rFonts w:ascii="Verdana" w:hAnsi="Verdana"/>
              <w:color w:val="404040"/>
              <w:sz w:val="16"/>
              <w:szCs w:val="16"/>
            </w:rPr>
            <w:tab/>
            <w:t>contact</w:t>
          </w:r>
          <w:hyperlink r:id="rId1" w:history="1">
            <w:r w:rsidRPr="00E05D9A">
              <w:rPr>
                <w:rStyle w:val="Hyperlink"/>
                <w:rFonts w:ascii="Verdana" w:hAnsi="Verdana" w:cs="Tahoma"/>
                <w:color w:val="404040"/>
                <w:sz w:val="16"/>
                <w:szCs w:val="16"/>
                <w:u w:val="none"/>
              </w:rPr>
              <w:t>@meta10.com</w:t>
            </w:r>
          </w:hyperlink>
        </w:p>
        <w:p w14:paraId="351113B6" w14:textId="77777777" w:rsidR="00C10BFB" w:rsidRPr="00C61AC8" w:rsidRDefault="00E05D9A" w:rsidP="00E05D9A">
          <w:pPr>
            <w:pStyle w:val="Header"/>
            <w:tabs>
              <w:tab w:val="left" w:pos="639"/>
            </w:tabs>
            <w:rPr>
              <w:rFonts w:cs="Tahoma"/>
              <w:sz w:val="16"/>
              <w:szCs w:val="16"/>
            </w:rPr>
          </w:pPr>
          <w:r w:rsidRPr="00E05D9A">
            <w:rPr>
              <w:rFonts w:ascii="Verdana" w:hAnsi="Verdana" w:cs="Tahoma"/>
              <w:color w:val="404040"/>
              <w:sz w:val="16"/>
              <w:szCs w:val="16"/>
            </w:rPr>
            <w:t>web:</w:t>
          </w:r>
          <w:r w:rsidRPr="00E05D9A">
            <w:rPr>
              <w:rFonts w:ascii="Verdana" w:hAnsi="Verdana" w:cs="Tahoma"/>
              <w:color w:val="404040"/>
              <w:sz w:val="16"/>
              <w:szCs w:val="16"/>
            </w:rPr>
            <w:tab/>
          </w:r>
          <w:hyperlink r:id="rId2" w:history="1">
            <w:r w:rsidRPr="00E05D9A">
              <w:rPr>
                <w:rStyle w:val="Hyperlink"/>
                <w:rFonts w:ascii="Verdana" w:hAnsi="Verdana" w:cs="Tahoma"/>
                <w:color w:val="404040"/>
                <w:sz w:val="16"/>
                <w:szCs w:val="16"/>
                <w:u w:val="none"/>
              </w:rPr>
              <w:t>www.meta10.com</w:t>
            </w:r>
          </w:hyperlink>
        </w:p>
      </w:tc>
      <w:tc>
        <w:tcPr>
          <w:tcW w:w="6878" w:type="dxa"/>
        </w:tcPr>
        <w:p w14:paraId="6B2E0AB3" w14:textId="77777777" w:rsidR="00C10BFB" w:rsidRPr="00C61AC8" w:rsidRDefault="00C10BFB" w:rsidP="007F3839">
          <w:pPr>
            <w:pStyle w:val="Header"/>
            <w:jc w:val="center"/>
          </w:pPr>
          <w:r w:rsidRPr="00FA5C9C">
            <w:rPr>
              <w:noProof/>
              <w:lang w:eastAsia="de-CH"/>
            </w:rPr>
            <w:drawing>
              <wp:inline distT="0" distB="0" distL="0" distR="0" wp14:anchorId="299A63AC" wp14:editId="22EE9561">
                <wp:extent cx="2557780" cy="733425"/>
                <wp:effectExtent l="0" t="0" r="0" b="9525"/>
                <wp:docPr id="2" name="Grafik 3" descr="\\meta10.com\d2customer\62508\company\Template\Logo META10 -  Secure Cloud\META10 Logo Secure Cloud 642×18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\\meta10.com\d2customer\62508\company\Template\Logo META10 -  Secure Cloud\META10 Logo Secure Cloud 642×18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778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A692C4" w14:textId="77777777" w:rsidR="00C10BFB" w:rsidRDefault="00C10BFB">
    <w:pPr>
      <w:pStyle w:val="Header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5" w:type="dxa"/>
      <w:tblBorders>
        <w:left w:val="single" w:sz="12" w:space="0" w:color="FF7800"/>
        <w:right w:val="single" w:sz="12" w:space="0" w:color="FF7800"/>
        <w:insideH w:val="single" w:sz="12" w:space="0" w:color="EF6B00"/>
        <w:insideV w:val="single" w:sz="12" w:space="0" w:color="FF7800"/>
      </w:tblBorders>
      <w:tblLayout w:type="fixed"/>
      <w:tblCellMar>
        <w:left w:w="198" w:type="dxa"/>
        <w:right w:w="70" w:type="dxa"/>
      </w:tblCellMar>
      <w:tblLook w:val="0000" w:firstRow="0" w:lastRow="0" w:firstColumn="0" w:lastColumn="0" w:noHBand="0" w:noVBand="0"/>
    </w:tblPr>
    <w:tblGrid>
      <w:gridCol w:w="2761"/>
      <w:gridCol w:w="6878"/>
    </w:tblGrid>
    <w:tr w:rsidR="00C10BFB" w:rsidRPr="00247F38" w14:paraId="5CF79F2E" w14:textId="77777777" w:rsidTr="00CA34A4">
      <w:trPr>
        <w:trHeight w:val="1142"/>
      </w:trPr>
      <w:tc>
        <w:tcPr>
          <w:tcW w:w="2761" w:type="dxa"/>
        </w:tcPr>
        <w:p w14:paraId="48DC21AD" w14:textId="77777777" w:rsidR="00C10BFB" w:rsidRPr="00E05D9A" w:rsidRDefault="00C10BFB" w:rsidP="00CA34A4">
          <w:pPr>
            <w:pStyle w:val="Header"/>
            <w:tabs>
              <w:tab w:val="clear" w:pos="9072"/>
              <w:tab w:val="left" w:pos="639"/>
            </w:tabs>
            <w:rPr>
              <w:rFonts w:ascii="Verdana" w:hAnsi="Verdana" w:cs="Tahoma"/>
              <w:b/>
              <w:bCs/>
              <w:color w:val="404040"/>
              <w:sz w:val="16"/>
              <w:szCs w:val="16"/>
            </w:rPr>
          </w:pPr>
          <w:r w:rsidRPr="00E05D9A">
            <w:rPr>
              <w:rFonts w:ascii="Verdana" w:hAnsi="Verdana" w:cs="Tahoma"/>
              <w:b/>
              <w:bCs/>
              <w:color w:val="404040"/>
              <w:sz w:val="16"/>
              <w:szCs w:val="16"/>
            </w:rPr>
            <w:t>META10 AG</w:t>
          </w:r>
        </w:p>
        <w:p w14:paraId="4004C124" w14:textId="77777777" w:rsidR="00C10BFB" w:rsidRPr="00E05D9A" w:rsidRDefault="00C10BFB" w:rsidP="00CA34A4">
          <w:pPr>
            <w:pStyle w:val="Header"/>
            <w:tabs>
              <w:tab w:val="left" w:pos="639"/>
            </w:tabs>
            <w:rPr>
              <w:rFonts w:ascii="Verdana" w:hAnsi="Verdana" w:cs="Tahoma"/>
              <w:color w:val="404040"/>
              <w:sz w:val="16"/>
              <w:szCs w:val="16"/>
            </w:rPr>
          </w:pPr>
          <w:r w:rsidRPr="00E05D9A">
            <w:rPr>
              <w:rFonts w:ascii="Verdana" w:hAnsi="Verdana" w:cs="Tahoma"/>
              <w:color w:val="404040"/>
              <w:sz w:val="16"/>
              <w:szCs w:val="16"/>
            </w:rPr>
            <w:t>Haldenstrasse 5</w:t>
          </w:r>
        </w:p>
        <w:p w14:paraId="11724D02" w14:textId="77777777" w:rsidR="00C10BFB" w:rsidRPr="00E05D9A" w:rsidRDefault="00C10BFB" w:rsidP="00CA34A4">
          <w:pPr>
            <w:pStyle w:val="Header"/>
            <w:tabs>
              <w:tab w:val="left" w:pos="639"/>
            </w:tabs>
            <w:rPr>
              <w:rFonts w:ascii="Verdana" w:hAnsi="Verdana" w:cs="Tahoma"/>
              <w:color w:val="404040"/>
              <w:sz w:val="16"/>
              <w:szCs w:val="16"/>
            </w:rPr>
          </w:pPr>
          <w:r w:rsidRPr="00E05D9A">
            <w:rPr>
              <w:rFonts w:ascii="Verdana" w:hAnsi="Verdana" w:cs="Tahoma"/>
              <w:color w:val="404040"/>
              <w:sz w:val="16"/>
              <w:szCs w:val="16"/>
            </w:rPr>
            <w:t>6340 Baar</w:t>
          </w:r>
        </w:p>
        <w:p w14:paraId="690111C7" w14:textId="77777777" w:rsidR="00C10BFB" w:rsidRPr="00E05D9A" w:rsidRDefault="00C10BFB" w:rsidP="00CA34A4">
          <w:pPr>
            <w:pStyle w:val="Header"/>
            <w:tabs>
              <w:tab w:val="left" w:pos="639"/>
            </w:tabs>
            <w:rPr>
              <w:rFonts w:ascii="Verdana" w:hAnsi="Verdana" w:cs="Tahoma"/>
              <w:color w:val="404040"/>
              <w:sz w:val="16"/>
              <w:szCs w:val="16"/>
            </w:rPr>
          </w:pPr>
          <w:r w:rsidRPr="00E05D9A">
            <w:rPr>
              <w:rFonts w:ascii="Verdana" w:hAnsi="Verdana" w:cs="Tahoma"/>
              <w:color w:val="404040"/>
              <w:sz w:val="16"/>
              <w:szCs w:val="16"/>
            </w:rPr>
            <w:t xml:space="preserve">phone: </w:t>
          </w:r>
          <w:r w:rsidRPr="00E05D9A">
            <w:rPr>
              <w:rFonts w:ascii="Verdana" w:hAnsi="Verdana" w:cs="Tahoma"/>
              <w:color w:val="404040"/>
              <w:sz w:val="16"/>
              <w:szCs w:val="16"/>
            </w:rPr>
            <w:tab/>
          </w:r>
          <w:r w:rsidR="00E05D9A">
            <w:rPr>
              <w:rFonts w:ascii="Verdana" w:hAnsi="Verdana" w:cs="Tahoma"/>
              <w:color w:val="404040"/>
              <w:sz w:val="16"/>
              <w:szCs w:val="16"/>
            </w:rPr>
            <w:t xml:space="preserve">+41 </w:t>
          </w:r>
          <w:r w:rsidRPr="00E05D9A">
            <w:rPr>
              <w:rFonts w:ascii="Verdana" w:hAnsi="Verdana" w:cs="Tahoma"/>
              <w:color w:val="404040"/>
              <w:sz w:val="16"/>
              <w:szCs w:val="16"/>
            </w:rPr>
            <w:t>41 500 11 00</w:t>
          </w:r>
        </w:p>
        <w:p w14:paraId="6913E724" w14:textId="77777777" w:rsidR="00C10BFB" w:rsidRPr="00E05D9A" w:rsidRDefault="00C10BFB" w:rsidP="00CA34A4">
          <w:pPr>
            <w:pStyle w:val="Header"/>
            <w:tabs>
              <w:tab w:val="left" w:pos="639"/>
            </w:tabs>
            <w:rPr>
              <w:rFonts w:ascii="Verdana" w:hAnsi="Verdana" w:cs="Tahoma"/>
              <w:color w:val="404040"/>
              <w:sz w:val="16"/>
              <w:szCs w:val="16"/>
            </w:rPr>
          </w:pPr>
          <w:r w:rsidRPr="00E05D9A">
            <w:rPr>
              <w:rFonts w:ascii="Verdana" w:hAnsi="Verdana"/>
              <w:color w:val="404040"/>
              <w:sz w:val="16"/>
              <w:szCs w:val="16"/>
            </w:rPr>
            <w:t>email:</w:t>
          </w:r>
          <w:r w:rsidRPr="00E05D9A">
            <w:rPr>
              <w:rFonts w:ascii="Verdana" w:hAnsi="Verdana"/>
              <w:color w:val="404040"/>
              <w:sz w:val="16"/>
              <w:szCs w:val="16"/>
            </w:rPr>
            <w:tab/>
          </w:r>
          <w:r w:rsidR="00E05D9A" w:rsidRPr="00E05D9A">
            <w:rPr>
              <w:rFonts w:ascii="Verdana" w:hAnsi="Verdana"/>
              <w:color w:val="404040"/>
              <w:sz w:val="16"/>
              <w:szCs w:val="16"/>
            </w:rPr>
            <w:t>contact</w:t>
          </w:r>
          <w:hyperlink r:id="rId1" w:history="1">
            <w:r w:rsidRPr="00E05D9A">
              <w:rPr>
                <w:rStyle w:val="Hyperlink"/>
                <w:rFonts w:ascii="Verdana" w:hAnsi="Verdana" w:cs="Tahoma"/>
                <w:color w:val="404040"/>
                <w:sz w:val="16"/>
                <w:szCs w:val="16"/>
                <w:u w:val="none"/>
              </w:rPr>
              <w:t>@meta10.com</w:t>
            </w:r>
          </w:hyperlink>
        </w:p>
        <w:p w14:paraId="3B9746D7" w14:textId="77777777" w:rsidR="00C10BFB" w:rsidRPr="00E05D9A" w:rsidRDefault="00C10BFB" w:rsidP="00CA34A4">
          <w:pPr>
            <w:pStyle w:val="Header"/>
            <w:tabs>
              <w:tab w:val="left" w:pos="639"/>
            </w:tabs>
            <w:rPr>
              <w:rFonts w:cs="Tahoma"/>
              <w:color w:val="404040"/>
              <w:sz w:val="16"/>
              <w:szCs w:val="16"/>
            </w:rPr>
          </w:pPr>
          <w:r w:rsidRPr="00E05D9A">
            <w:rPr>
              <w:rFonts w:ascii="Verdana" w:hAnsi="Verdana" w:cs="Tahoma"/>
              <w:color w:val="404040"/>
              <w:sz w:val="16"/>
              <w:szCs w:val="16"/>
            </w:rPr>
            <w:t>web:</w:t>
          </w:r>
          <w:r w:rsidRPr="00E05D9A">
            <w:rPr>
              <w:rFonts w:ascii="Verdana" w:hAnsi="Verdana" w:cs="Tahoma"/>
              <w:color w:val="404040"/>
              <w:sz w:val="16"/>
              <w:szCs w:val="16"/>
            </w:rPr>
            <w:tab/>
          </w:r>
          <w:hyperlink r:id="rId2" w:history="1">
            <w:r w:rsidRPr="00E05D9A">
              <w:rPr>
                <w:rStyle w:val="Hyperlink"/>
                <w:rFonts w:ascii="Verdana" w:hAnsi="Verdana" w:cs="Tahoma"/>
                <w:color w:val="404040"/>
                <w:sz w:val="16"/>
                <w:szCs w:val="16"/>
                <w:u w:val="none"/>
              </w:rPr>
              <w:t>www.meta10.com</w:t>
            </w:r>
          </w:hyperlink>
        </w:p>
      </w:tc>
      <w:tc>
        <w:tcPr>
          <w:tcW w:w="6878" w:type="dxa"/>
        </w:tcPr>
        <w:p w14:paraId="35857C20" w14:textId="77777777" w:rsidR="00C10BFB" w:rsidRPr="00C61AC8" w:rsidRDefault="00DE4919" w:rsidP="00DE4919">
          <w:pPr>
            <w:pStyle w:val="Header"/>
            <w:tabs>
              <w:tab w:val="left" w:pos="300"/>
              <w:tab w:val="center" w:pos="3305"/>
            </w:tabs>
          </w:pPr>
          <w:r>
            <w:tab/>
          </w:r>
          <w:r>
            <w:tab/>
          </w:r>
          <w:r w:rsidR="00C10BFB" w:rsidRPr="00FA5C9C">
            <w:rPr>
              <w:noProof/>
              <w:lang w:eastAsia="de-CH"/>
            </w:rPr>
            <w:drawing>
              <wp:inline distT="0" distB="0" distL="0" distR="0" wp14:anchorId="35E56030" wp14:editId="3BA7E2E3">
                <wp:extent cx="2557780" cy="733425"/>
                <wp:effectExtent l="0" t="0" r="0" b="9525"/>
                <wp:docPr id="1" name="Grafik 3" descr="\\meta10.com\d2customer\62508\company\Template\Logo META10 -  Secure Cloud\META10 Logo Secure Cloud 642×18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\\meta10.com\d2customer\62508\company\Template\Logo META10 -  Secure Cloud\META10 Logo Secure Cloud 642×18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778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A29376" w14:textId="77777777" w:rsidR="00C10BFB" w:rsidRDefault="00C10BF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44"/>
    <w:rsid w:val="0002749B"/>
    <w:rsid w:val="00081EF3"/>
    <w:rsid w:val="000B0152"/>
    <w:rsid w:val="000E5C47"/>
    <w:rsid w:val="00104D41"/>
    <w:rsid w:val="00121B9B"/>
    <w:rsid w:val="00131E18"/>
    <w:rsid w:val="00153CB1"/>
    <w:rsid w:val="001972E0"/>
    <w:rsid w:val="001D71E4"/>
    <w:rsid w:val="00211010"/>
    <w:rsid w:val="00294635"/>
    <w:rsid w:val="002B7149"/>
    <w:rsid w:val="002C0E43"/>
    <w:rsid w:val="003D0870"/>
    <w:rsid w:val="0040383C"/>
    <w:rsid w:val="004758A8"/>
    <w:rsid w:val="00522917"/>
    <w:rsid w:val="00545DDA"/>
    <w:rsid w:val="00557C48"/>
    <w:rsid w:val="00622944"/>
    <w:rsid w:val="00646DA8"/>
    <w:rsid w:val="0069580D"/>
    <w:rsid w:val="00697947"/>
    <w:rsid w:val="006B744A"/>
    <w:rsid w:val="0071378E"/>
    <w:rsid w:val="00740305"/>
    <w:rsid w:val="00742958"/>
    <w:rsid w:val="00756CA4"/>
    <w:rsid w:val="007B5D11"/>
    <w:rsid w:val="007F3839"/>
    <w:rsid w:val="00812506"/>
    <w:rsid w:val="008B27FB"/>
    <w:rsid w:val="008F34E0"/>
    <w:rsid w:val="0092498A"/>
    <w:rsid w:val="00942D8C"/>
    <w:rsid w:val="009505D2"/>
    <w:rsid w:val="009961A1"/>
    <w:rsid w:val="0099706D"/>
    <w:rsid w:val="00A105A5"/>
    <w:rsid w:val="00A3466B"/>
    <w:rsid w:val="00A46695"/>
    <w:rsid w:val="00A56DAC"/>
    <w:rsid w:val="00A93AEE"/>
    <w:rsid w:val="00B06F03"/>
    <w:rsid w:val="00B16AC8"/>
    <w:rsid w:val="00B50934"/>
    <w:rsid w:val="00B57821"/>
    <w:rsid w:val="00BC1754"/>
    <w:rsid w:val="00BC55B9"/>
    <w:rsid w:val="00BD5AB9"/>
    <w:rsid w:val="00BF376F"/>
    <w:rsid w:val="00C10BFB"/>
    <w:rsid w:val="00C15A86"/>
    <w:rsid w:val="00CA34A4"/>
    <w:rsid w:val="00CC09CF"/>
    <w:rsid w:val="00D075E4"/>
    <w:rsid w:val="00D10C21"/>
    <w:rsid w:val="00D74F3B"/>
    <w:rsid w:val="00D84797"/>
    <w:rsid w:val="00DD4BA6"/>
    <w:rsid w:val="00DE4919"/>
    <w:rsid w:val="00E05B4C"/>
    <w:rsid w:val="00E05D9A"/>
    <w:rsid w:val="00E13ED9"/>
    <w:rsid w:val="00E55FC9"/>
    <w:rsid w:val="00E810E7"/>
    <w:rsid w:val="00ED3D7B"/>
    <w:rsid w:val="00ED7769"/>
    <w:rsid w:val="00F41F01"/>
    <w:rsid w:val="00FA062C"/>
    <w:rsid w:val="00FA7CDB"/>
    <w:rsid w:val="00FC4DF4"/>
    <w:rsid w:val="00F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8A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Cs w:val="24"/>
      <w:lang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ahoma"/>
      <w:b/>
      <w:bCs/>
    </w:rPr>
  </w:style>
  <w:style w:type="paragraph" w:styleId="Heading2">
    <w:name w:val="heading 2"/>
    <w:basedOn w:val="Normal"/>
    <w:next w:val="Normal"/>
    <w:qFormat/>
    <w:pPr>
      <w:keepNext/>
      <w:ind w:left="2124" w:firstLine="708"/>
      <w:outlineLvl w:val="1"/>
    </w:pPr>
    <w:rPr>
      <w:rFonts w:cs="Tahoma"/>
      <w:b/>
      <w:bCs/>
    </w:rPr>
  </w:style>
  <w:style w:type="paragraph" w:styleId="Heading3">
    <w:name w:val="heading 3"/>
    <w:basedOn w:val="Normal"/>
    <w:next w:val="Normal"/>
    <w:qFormat/>
    <w:pPr>
      <w:keepNext/>
      <w:ind w:left="3540" w:firstLine="708"/>
      <w:outlineLvl w:val="2"/>
    </w:pPr>
    <w:rPr>
      <w:rFonts w:cs="Tahoma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Tahoma"/>
      <w:b/>
      <w:bCs/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ind w:left="2835" w:hanging="2835"/>
      <w:outlineLvl w:val="6"/>
    </w:pPr>
    <w:rPr>
      <w:rFonts w:cs="Tahoma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BodyText">
    <w:name w:val="Body Text"/>
    <w:basedOn w:val="Normal"/>
    <w:semiHidden/>
    <w:rPr>
      <w:rFonts w:cs="Tahoma"/>
      <w:sz w:val="22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C0E43"/>
    <w:rPr>
      <w:rFonts w:ascii="Tahoma" w:hAnsi="Tahoma"/>
      <w:szCs w:val="24"/>
      <w:lang w:eastAsia="de-DE"/>
    </w:rPr>
  </w:style>
  <w:style w:type="character" w:styleId="Hyperlink">
    <w:name w:val="Hyperlink"/>
    <w:uiPriority w:val="99"/>
    <w:rsid w:val="00CA34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71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1F01"/>
    <w:rPr>
      <w:color w:val="808080"/>
    </w:rPr>
  </w:style>
  <w:style w:type="table" w:styleId="TableGrid">
    <w:name w:val="Table Grid"/>
    <w:basedOn w:val="TableNormal"/>
    <w:uiPriority w:val="39"/>
    <w:rsid w:val="0054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075E4"/>
    <w:rPr>
      <w:rFonts w:ascii="Tahoma" w:hAnsi="Tahoma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eta10.com" TargetMode="External"/><Relationship Id="rId1" Type="http://schemas.openxmlformats.org/officeDocument/2006/relationships/hyperlink" Target="mailto:sales@meta10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eta10.com" TargetMode="External"/><Relationship Id="rId1" Type="http://schemas.openxmlformats.org/officeDocument/2006/relationships/hyperlink" Target="mailto:sales@meta10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8680FBD703B342BDBBF53575C91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5E929-009B-8045-AF2F-FD0573AB702D}"/>
      </w:docPartPr>
      <w:docPartBody>
        <w:p w:rsidR="00A15F67" w:rsidRDefault="00337962">
          <w:pPr>
            <w:pStyle w:val="338680FBD703B342BDBBF53575C9173F"/>
          </w:pPr>
          <w:r w:rsidRPr="0040383C">
            <w:rPr>
              <w:rStyle w:val="PlaceholderText"/>
              <w:rFonts w:cstheme="minorHAnsi"/>
              <w:b/>
              <w:color w:val="FA7800"/>
            </w:rPr>
            <w:t>Firma</w:t>
          </w:r>
        </w:p>
      </w:docPartBody>
    </w:docPart>
    <w:docPart>
      <w:docPartPr>
        <w:name w:val="DA245595AA7E9A41B6C003EA348CA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79C2F-4888-B04E-9728-58D553616D34}"/>
      </w:docPartPr>
      <w:docPartBody>
        <w:p w:rsidR="00A15F67" w:rsidRDefault="00337962">
          <w:pPr>
            <w:pStyle w:val="DA245595AA7E9A41B6C003EA348CAFFB"/>
          </w:pPr>
          <w:r w:rsidRPr="000B0152">
            <w:rPr>
              <w:rStyle w:val="PlaceholderText"/>
              <w:rFonts w:cstheme="minorHAnsi"/>
              <w:b/>
              <w:color w:val="FA7800"/>
            </w:rPr>
            <w:t>Vorname</w:t>
          </w:r>
        </w:p>
      </w:docPartBody>
    </w:docPart>
    <w:docPart>
      <w:docPartPr>
        <w:name w:val="82E3DC14EE86694C8F42BB0C741E9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5F9EA-6A7A-FC42-8101-2C585216E368}"/>
      </w:docPartPr>
      <w:docPartBody>
        <w:p w:rsidR="00A15F67" w:rsidRDefault="00337962">
          <w:pPr>
            <w:pStyle w:val="82E3DC14EE86694C8F42BB0C741E93A8"/>
          </w:pPr>
          <w:r w:rsidRPr="000B0152">
            <w:rPr>
              <w:rStyle w:val="PlaceholderText"/>
              <w:rFonts w:cstheme="minorHAnsi"/>
              <w:b/>
              <w:color w:val="FA7800"/>
            </w:rPr>
            <w:t>Name</w:t>
          </w:r>
        </w:p>
      </w:docPartBody>
    </w:docPart>
    <w:docPart>
      <w:docPartPr>
        <w:name w:val="07D72BC99A908B4F8C4EC8AE8366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D84AE-4670-964D-8524-20E7515C191C}"/>
      </w:docPartPr>
      <w:docPartBody>
        <w:p w:rsidR="00A15F67" w:rsidRDefault="00337962">
          <w:pPr>
            <w:pStyle w:val="07D72BC99A908B4F8C4EC8AE83669EB1"/>
          </w:pPr>
          <w:r w:rsidRPr="000B0152">
            <w:rPr>
              <w:rStyle w:val="PlaceholderText"/>
              <w:rFonts w:cstheme="minorHAnsi"/>
              <w:b/>
              <w:color w:val="FA7800"/>
            </w:rPr>
            <w:t>Typ hier auswählen</w:t>
          </w:r>
        </w:p>
      </w:docPartBody>
    </w:docPart>
    <w:docPart>
      <w:docPartPr>
        <w:name w:val="6A3309F97B081342BF7437A01A0DB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05F62-F6B7-ED44-8AA5-0AF9B79489D2}"/>
      </w:docPartPr>
      <w:docPartBody>
        <w:p w:rsidR="00A15F67" w:rsidRDefault="00337962">
          <w:pPr>
            <w:pStyle w:val="6A3309F97B081342BF7437A01A0DBC28"/>
          </w:pPr>
          <w:r w:rsidRPr="000B0152">
            <w:rPr>
              <w:rStyle w:val="PlaceholderText"/>
              <w:rFonts w:cstheme="minorHAnsi"/>
              <w:b/>
              <w:color w:val="FA7800"/>
            </w:rPr>
            <w:t>Falls Andere, bitte hier eintragen</w:t>
          </w:r>
        </w:p>
      </w:docPartBody>
    </w:docPart>
    <w:docPart>
      <w:docPartPr>
        <w:name w:val="A82D40343669EE4D9DAAAF955010B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7531-C2C6-D147-9749-9F943BD3CCF0}"/>
      </w:docPartPr>
      <w:docPartBody>
        <w:p w:rsidR="00A15F67" w:rsidRDefault="00337962">
          <w:pPr>
            <w:pStyle w:val="A82D40343669EE4D9DAAAF955010BFC9"/>
          </w:pPr>
          <w:r w:rsidRPr="000B0152">
            <w:rPr>
              <w:rStyle w:val="PlaceholderText"/>
              <w:rFonts w:cstheme="minorHAnsi"/>
              <w:b/>
              <w:color w:val="FA7800"/>
            </w:rPr>
            <w:t>E-Mail-Adresse</w:t>
          </w:r>
        </w:p>
      </w:docPartBody>
    </w:docPart>
    <w:docPart>
      <w:docPartPr>
        <w:name w:val="7A0CE695097CE94D96A7F5A445BB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F2381-2088-B84B-9617-8F06A52002A1}"/>
      </w:docPartPr>
      <w:docPartBody>
        <w:p w:rsidR="00A15F67" w:rsidRDefault="00337962">
          <w:pPr>
            <w:pStyle w:val="7A0CE695097CE94D96A7F5A445BB64B7"/>
          </w:pPr>
          <w:r w:rsidRPr="000B0152">
            <w:rPr>
              <w:rStyle w:val="PlaceholderText"/>
              <w:rFonts w:cstheme="minorHAnsi"/>
              <w:b/>
              <w:color w:val="FA7800"/>
            </w:rPr>
            <w:t>Datum auswählen</w:t>
          </w:r>
        </w:p>
      </w:docPartBody>
    </w:docPart>
    <w:docPart>
      <w:docPartPr>
        <w:name w:val="5FA3EDA0FD0924428E699BD882E0B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DF063-C8D3-BD4F-8BCF-DC910C4A94C5}"/>
      </w:docPartPr>
      <w:docPartBody>
        <w:p w:rsidR="00A15F67" w:rsidRDefault="00337962">
          <w:pPr>
            <w:pStyle w:val="5FA3EDA0FD0924428E699BD882E0B973"/>
          </w:pPr>
          <w:r w:rsidRPr="000B0152">
            <w:rPr>
              <w:rStyle w:val="PlaceholderText"/>
              <w:rFonts w:cstheme="minorHAnsi"/>
              <w:b/>
              <w:color w:val="FA7800"/>
            </w:rPr>
            <w:t>Datum auswählen</w:t>
          </w:r>
        </w:p>
      </w:docPartBody>
    </w:docPart>
    <w:docPart>
      <w:docPartPr>
        <w:name w:val="69FE6AC69B341147972942B3BA986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E836B-69E3-6F49-BCAF-EDA928DFCEF6}"/>
      </w:docPartPr>
      <w:docPartBody>
        <w:p w:rsidR="00A15F67" w:rsidRDefault="00337962">
          <w:pPr>
            <w:pStyle w:val="69FE6AC69B341147972942B3BA986E57"/>
          </w:pPr>
          <w:r w:rsidRPr="00E05D9A">
            <w:rPr>
              <w:rStyle w:val="PlaceholderText"/>
              <w:rFonts w:cstheme="minorHAnsi"/>
            </w:rPr>
            <w:t>______________________</w:t>
          </w:r>
        </w:p>
      </w:docPartBody>
    </w:docPart>
    <w:docPart>
      <w:docPartPr>
        <w:name w:val="8C9A51CE0F489B409487061A6DBA8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9D64-09F6-1043-B76F-0DCB2E127D77}"/>
      </w:docPartPr>
      <w:docPartBody>
        <w:p w:rsidR="00A15F67" w:rsidRDefault="00337962">
          <w:pPr>
            <w:pStyle w:val="8C9A51CE0F489B409487061A6DBA8D59"/>
          </w:pPr>
          <w:r w:rsidRPr="00E05D9A">
            <w:rPr>
              <w:rStyle w:val="PlaceholderText"/>
              <w:rFonts w:cstheme="minorHAnsi"/>
            </w:rPr>
            <w:t>______________________</w:t>
          </w:r>
        </w:p>
      </w:docPartBody>
    </w:docPart>
    <w:docPart>
      <w:docPartPr>
        <w:name w:val="C47AB5CB04BC7A40A4ABB15001293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A3DC5-93B7-6E47-AE12-784D94BFD6D8}"/>
      </w:docPartPr>
      <w:docPartBody>
        <w:p w:rsidR="00A15F67" w:rsidRDefault="00337962">
          <w:pPr>
            <w:pStyle w:val="C47AB5CB04BC7A40A4ABB15001293B5C"/>
          </w:pPr>
          <w:r w:rsidRPr="00E05D9A">
            <w:rPr>
              <w:rStyle w:val="PlaceholderText"/>
              <w:rFonts w:cstheme="minorHAnsi"/>
            </w:rPr>
            <w:t>______________________</w:t>
          </w:r>
        </w:p>
      </w:docPartBody>
    </w:docPart>
    <w:docPart>
      <w:docPartPr>
        <w:name w:val="3245CE8812CC654FBEDDD3DEF847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8736A-A44B-AE4D-8202-F1EE54535706}"/>
      </w:docPartPr>
      <w:docPartBody>
        <w:p w:rsidR="00A15F67" w:rsidRDefault="00337962">
          <w:pPr>
            <w:pStyle w:val="3245CE8812CC654FBEDDD3DEF8477633"/>
          </w:pPr>
          <w:r w:rsidRPr="00E05D9A">
            <w:rPr>
              <w:rStyle w:val="PlaceholderText"/>
              <w:rFonts w:cstheme="minorHAnsi"/>
            </w:rPr>
            <w:t>______________________</w:t>
          </w:r>
        </w:p>
      </w:docPartBody>
    </w:docPart>
    <w:docPart>
      <w:docPartPr>
        <w:name w:val="B188D18D4FD88E49A02E62BAC74DE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249EF-5F17-DC47-817F-7255E185FCE5}"/>
      </w:docPartPr>
      <w:docPartBody>
        <w:p w:rsidR="00A15F67" w:rsidRDefault="00337962">
          <w:pPr>
            <w:pStyle w:val="B188D18D4FD88E49A02E62BAC74DE847"/>
          </w:pPr>
          <w:r w:rsidRPr="00E05D9A">
            <w:rPr>
              <w:rStyle w:val="PlaceholderText"/>
              <w:rFonts w:cstheme="minorHAnsi"/>
            </w:rPr>
            <w:t>______________________</w:t>
          </w:r>
        </w:p>
      </w:docPartBody>
    </w:docPart>
    <w:docPart>
      <w:docPartPr>
        <w:name w:val="EDB19FC320A01F4C937D68928D61C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42DE3-6A26-E945-BC72-CE738807C08F}"/>
      </w:docPartPr>
      <w:docPartBody>
        <w:p w:rsidR="00A15F67" w:rsidRDefault="00337962">
          <w:pPr>
            <w:pStyle w:val="EDB19FC320A01F4C937D68928D61C18A"/>
          </w:pPr>
          <w:r w:rsidRPr="00E05D9A">
            <w:rPr>
              <w:rStyle w:val="PlaceholderText"/>
              <w:rFonts w:cstheme="minorHAnsi"/>
            </w:rPr>
            <w:t>______________________</w:t>
          </w:r>
        </w:p>
      </w:docPartBody>
    </w:docPart>
    <w:docPart>
      <w:docPartPr>
        <w:name w:val="6EA91FFB77F46945B22CE4F3BCC35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869E1-180A-604F-9040-DFFA1CB0FF93}"/>
      </w:docPartPr>
      <w:docPartBody>
        <w:p w:rsidR="00A15F67" w:rsidRDefault="00337962">
          <w:pPr>
            <w:pStyle w:val="6EA91FFB77F46945B22CE4F3BCC35828"/>
          </w:pPr>
          <w:r w:rsidRPr="00E05D9A">
            <w:rPr>
              <w:rStyle w:val="PlaceholderText"/>
              <w:rFonts w:cstheme="minorHAnsi"/>
            </w:rPr>
            <w:t>______________________</w:t>
          </w:r>
        </w:p>
      </w:docPartBody>
    </w:docPart>
    <w:docPart>
      <w:docPartPr>
        <w:name w:val="596EADC4AA94A347A865A1719210E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4ECC2-0A73-5C40-BEB5-83A0950FBA5F}"/>
      </w:docPartPr>
      <w:docPartBody>
        <w:p w:rsidR="00A15F67" w:rsidRDefault="00337962">
          <w:pPr>
            <w:pStyle w:val="596EADC4AA94A347A865A1719210ED7A"/>
          </w:pPr>
          <w:r w:rsidRPr="00E05D9A">
            <w:rPr>
              <w:rStyle w:val="PlaceholderText"/>
              <w:rFonts w:cstheme="minorHAnsi"/>
            </w:rPr>
            <w:t>Zum Ausfüllen bitte hier klicken</w:t>
          </w:r>
        </w:p>
      </w:docPartBody>
    </w:docPart>
    <w:docPart>
      <w:docPartPr>
        <w:name w:val="A2A5BFF9B88E884984FB2D417D37D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3694A-4050-6544-8701-AC30CA96BA0D}"/>
      </w:docPartPr>
      <w:docPartBody>
        <w:p w:rsidR="00A15F67" w:rsidRDefault="00D80AB8" w:rsidP="00D80AB8">
          <w:pPr>
            <w:pStyle w:val="A2A5BFF9B88E884984FB2D417D37D8B5"/>
          </w:pPr>
          <w:r w:rsidRPr="000B0152">
            <w:rPr>
              <w:rStyle w:val="PlaceholderText"/>
              <w:rFonts w:cstheme="minorHAnsi"/>
              <w:b/>
              <w:color w:val="FA7800"/>
            </w:rPr>
            <w:t>Mobilnummer</w:t>
          </w:r>
        </w:p>
      </w:docPartBody>
    </w:docPart>
    <w:docPart>
      <w:docPartPr>
        <w:name w:val="E79D220E1782834DA9B47182B7560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12EE-0E3A-E54C-8658-78F8D45E10BF}"/>
      </w:docPartPr>
      <w:docPartBody>
        <w:p w:rsidR="00A15F67" w:rsidRDefault="00D80AB8" w:rsidP="00D80AB8">
          <w:pPr>
            <w:pStyle w:val="E79D220E1782834DA9B47182B7560931"/>
          </w:pPr>
          <w:r w:rsidRPr="000B0152">
            <w:rPr>
              <w:rStyle w:val="PlaceholderText"/>
              <w:rFonts w:cstheme="minorHAnsi"/>
              <w:b/>
              <w:color w:val="FA7800"/>
            </w:rPr>
            <w:t>Mobilnummer</w:t>
          </w:r>
        </w:p>
      </w:docPartBody>
    </w:docPart>
    <w:docPart>
      <w:docPartPr>
        <w:name w:val="4E23321BBFAC974B9C692589F39FA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908EE-B989-F141-BEF8-CCEB64999A62}"/>
      </w:docPartPr>
      <w:docPartBody>
        <w:p w:rsidR="00A15F67" w:rsidRDefault="00D80AB8" w:rsidP="00D80AB8">
          <w:pPr>
            <w:pStyle w:val="4E23321BBFAC974B9C692589F39FA0B9"/>
          </w:pPr>
          <w:r w:rsidRPr="000B0152">
            <w:rPr>
              <w:rStyle w:val="PlaceholderText"/>
              <w:rFonts w:cstheme="minorHAnsi"/>
              <w:b/>
              <w:color w:val="FA7800"/>
            </w:rPr>
            <w:t>Mobilnummer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panose1 w:val="020B0604020202020204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B8"/>
    <w:rsid w:val="002F388D"/>
    <w:rsid w:val="00337962"/>
    <w:rsid w:val="00A15F67"/>
    <w:rsid w:val="00D8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AB8"/>
    <w:rPr>
      <w:color w:val="808080"/>
    </w:rPr>
  </w:style>
  <w:style w:type="paragraph" w:customStyle="1" w:styleId="338680FBD703B342BDBBF53575C9173F">
    <w:name w:val="338680FBD703B342BDBBF53575C9173F"/>
  </w:style>
  <w:style w:type="paragraph" w:customStyle="1" w:styleId="DA245595AA7E9A41B6C003EA348CAFFB">
    <w:name w:val="DA245595AA7E9A41B6C003EA348CAFFB"/>
  </w:style>
  <w:style w:type="paragraph" w:customStyle="1" w:styleId="82E3DC14EE86694C8F42BB0C741E93A8">
    <w:name w:val="82E3DC14EE86694C8F42BB0C741E93A8"/>
  </w:style>
  <w:style w:type="paragraph" w:customStyle="1" w:styleId="07D72BC99A908B4F8C4EC8AE83669EB1">
    <w:name w:val="07D72BC99A908B4F8C4EC8AE83669EB1"/>
  </w:style>
  <w:style w:type="paragraph" w:customStyle="1" w:styleId="6A3309F97B081342BF7437A01A0DBC28">
    <w:name w:val="6A3309F97B081342BF7437A01A0DBC28"/>
  </w:style>
  <w:style w:type="paragraph" w:customStyle="1" w:styleId="A82D40343669EE4D9DAAAF955010BFC9">
    <w:name w:val="A82D40343669EE4D9DAAAF955010BFC9"/>
  </w:style>
  <w:style w:type="paragraph" w:customStyle="1" w:styleId="7A0CE695097CE94D96A7F5A445BB64B7">
    <w:name w:val="7A0CE695097CE94D96A7F5A445BB64B7"/>
  </w:style>
  <w:style w:type="paragraph" w:customStyle="1" w:styleId="5FA3EDA0FD0924428E699BD882E0B973">
    <w:name w:val="5FA3EDA0FD0924428E699BD882E0B973"/>
  </w:style>
  <w:style w:type="paragraph" w:customStyle="1" w:styleId="69FE6AC69B341147972942B3BA986E57">
    <w:name w:val="69FE6AC69B341147972942B3BA986E57"/>
  </w:style>
  <w:style w:type="paragraph" w:customStyle="1" w:styleId="8C9A51CE0F489B409487061A6DBA8D59">
    <w:name w:val="8C9A51CE0F489B409487061A6DBA8D59"/>
  </w:style>
  <w:style w:type="paragraph" w:customStyle="1" w:styleId="C47AB5CB04BC7A40A4ABB15001293B5C">
    <w:name w:val="C47AB5CB04BC7A40A4ABB15001293B5C"/>
  </w:style>
  <w:style w:type="paragraph" w:customStyle="1" w:styleId="3245CE8812CC654FBEDDD3DEF8477633">
    <w:name w:val="3245CE8812CC654FBEDDD3DEF8477633"/>
  </w:style>
  <w:style w:type="paragraph" w:customStyle="1" w:styleId="B188D18D4FD88E49A02E62BAC74DE847">
    <w:name w:val="B188D18D4FD88E49A02E62BAC74DE847"/>
  </w:style>
  <w:style w:type="paragraph" w:customStyle="1" w:styleId="EDB19FC320A01F4C937D68928D61C18A">
    <w:name w:val="EDB19FC320A01F4C937D68928D61C18A"/>
  </w:style>
  <w:style w:type="paragraph" w:customStyle="1" w:styleId="6EA91FFB77F46945B22CE4F3BCC35828">
    <w:name w:val="6EA91FFB77F46945B22CE4F3BCC35828"/>
  </w:style>
  <w:style w:type="paragraph" w:customStyle="1" w:styleId="596EADC4AA94A347A865A1719210ED7A">
    <w:name w:val="596EADC4AA94A347A865A1719210ED7A"/>
  </w:style>
  <w:style w:type="paragraph" w:customStyle="1" w:styleId="A2A5BFF9B88E884984FB2D417D37D8B5">
    <w:name w:val="A2A5BFF9B88E884984FB2D417D37D8B5"/>
    <w:rsid w:val="00D80AB8"/>
  </w:style>
  <w:style w:type="paragraph" w:customStyle="1" w:styleId="E79D220E1782834DA9B47182B7560931">
    <w:name w:val="E79D220E1782834DA9B47182B7560931"/>
    <w:rsid w:val="00D80AB8"/>
  </w:style>
  <w:style w:type="paragraph" w:customStyle="1" w:styleId="4E23321BBFAC974B9C692589F39FA0B9">
    <w:name w:val="4E23321BBFAC974B9C692589F39FA0B9"/>
    <w:rsid w:val="00D80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DDF6EE606DC44A76CF6718A0CF813" ma:contentTypeVersion="0" ma:contentTypeDescription="Ein neues Dokument erstellen." ma:contentTypeScope="" ma:versionID="c760a8ac9931e677828925bd0429af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739454-F86F-4C10-8225-D4EE9E5FB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B6FB6A-1DB9-4008-8167-7090295A9F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36900B-3859-40B0-8E80-4594A348ABC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8F2CC4B-6A76-4248-AB63-9FFE8B998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META10 Checkliste Neuer Account.dotx</Template>
  <TotalTime>0</TotalTime>
  <Pages>2</Pages>
  <Words>108</Words>
  <Characters>1203</Characters>
  <Application>Microsoft Office Word</Application>
  <DocSecurity>0</DocSecurity>
  <Lines>85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Abnahmeprotokoll</vt:lpstr>
      <vt:lpstr>Abnahmeprotokoll</vt:lpstr>
    </vt:vector>
  </TitlesOfParts>
  <Company>META10 AG</Company>
  <LinksUpToDate>false</LinksUpToDate>
  <CharactersWithSpaces>1255</CharactersWithSpaces>
  <SharedDoc>false</SharedDoc>
  <HLinks>
    <vt:vector size="24" baseType="variant">
      <vt:variant>
        <vt:i4>7143530</vt:i4>
      </vt:variant>
      <vt:variant>
        <vt:i4>15</vt:i4>
      </vt:variant>
      <vt:variant>
        <vt:i4>0</vt:i4>
      </vt:variant>
      <vt:variant>
        <vt:i4>5</vt:i4>
      </vt:variant>
      <vt:variant>
        <vt:lpwstr>http://www.meta10.com/</vt:lpwstr>
      </vt:variant>
      <vt:variant>
        <vt:lpwstr/>
      </vt:variant>
      <vt:variant>
        <vt:i4>6750297</vt:i4>
      </vt:variant>
      <vt:variant>
        <vt:i4>12</vt:i4>
      </vt:variant>
      <vt:variant>
        <vt:i4>0</vt:i4>
      </vt:variant>
      <vt:variant>
        <vt:i4>5</vt:i4>
      </vt:variant>
      <vt:variant>
        <vt:lpwstr>mailto:sales@meta10.com</vt:lpwstr>
      </vt:variant>
      <vt:variant>
        <vt:lpwstr/>
      </vt:variant>
      <vt:variant>
        <vt:i4>7143530</vt:i4>
      </vt:variant>
      <vt:variant>
        <vt:i4>3</vt:i4>
      </vt:variant>
      <vt:variant>
        <vt:i4>0</vt:i4>
      </vt:variant>
      <vt:variant>
        <vt:i4>5</vt:i4>
      </vt:variant>
      <vt:variant>
        <vt:lpwstr>http://www.meta10.com/</vt:lpwstr>
      </vt:variant>
      <vt:variant>
        <vt:lpwstr/>
      </vt:variant>
      <vt:variant>
        <vt:i4>6750297</vt:i4>
      </vt:variant>
      <vt:variant>
        <vt:i4>0</vt:i4>
      </vt:variant>
      <vt:variant>
        <vt:i4>0</vt:i4>
      </vt:variant>
      <vt:variant>
        <vt:i4>5</vt:i4>
      </vt:variant>
      <vt:variant>
        <vt:lpwstr>mailto:sales@meta10.com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Abnahmeprotokoll</dc:title>
  <dc:subject/>
  <dc:creator>Dzenis Delic</dc:creator>
  <cp:keywords/>
  <dc:description/>
  <cp:lastModifiedBy>Dzenis Delic - META10</cp:lastModifiedBy>
  <cp:revision>2</cp:revision>
  <cp:lastPrinted>2005-06-07T09:42:00Z</cp:lastPrinted>
  <dcterms:created xsi:type="dcterms:W3CDTF">2022-06-08T09:06:00Z</dcterms:created>
  <dcterms:modified xsi:type="dcterms:W3CDTF">2022-06-08T09:06:00Z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prozess">
    <vt:lpwstr/>
  </property>
  <property fmtid="{D5CDD505-2E9C-101B-9397-08002B2CF9AE}" pid="3" name="Hauptprozess">
    <vt:lpwstr>7 Infrastrukur betreiben</vt:lpwstr>
  </property>
  <property fmtid="{D5CDD505-2E9C-101B-9397-08002B2CF9AE}" pid="4" name="Breich">
    <vt:lpwstr>ITC Center</vt:lpwstr>
  </property>
  <property fmtid="{D5CDD505-2E9C-101B-9397-08002B2CF9AE}" pid="5" name="Dok-Art Prozesse">
    <vt:lpwstr>Vorlage</vt:lpwstr>
  </property>
  <property fmtid="{D5CDD505-2E9C-101B-9397-08002B2CF9AE}" pid="6" name="Prozessnummer Dokument">
    <vt:lpwstr/>
  </property>
</Properties>
</file>